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FA" w:rsidRPr="007D714C" w:rsidRDefault="001050FA" w:rsidP="007D714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714C">
        <w:rPr>
          <w:b/>
        </w:rPr>
        <w:t>УТВЕРЖДЕН</w:t>
      </w:r>
    </w:p>
    <w:p w:rsidR="001050FA" w:rsidRDefault="001050FA" w:rsidP="007D71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распоряжением председателя</w:t>
      </w:r>
    </w:p>
    <w:p w:rsidR="001050FA" w:rsidRDefault="001050FA" w:rsidP="007D71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КСП г.Тулуна</w:t>
      </w:r>
    </w:p>
    <w:p w:rsidR="001050FA" w:rsidRDefault="001050FA" w:rsidP="007D71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«15» марта 2013 года  № 17-р</w:t>
      </w:r>
    </w:p>
    <w:p w:rsidR="001050FA" w:rsidRDefault="001050FA" w:rsidP="007D714C">
      <w:pPr>
        <w:jc w:val="center"/>
      </w:pPr>
    </w:p>
    <w:p w:rsidR="001050FA" w:rsidRDefault="001050FA" w:rsidP="007D714C">
      <w:pPr>
        <w:jc w:val="center"/>
      </w:pPr>
    </w:p>
    <w:p w:rsidR="001050FA" w:rsidRDefault="001050FA" w:rsidP="007D714C">
      <w:pPr>
        <w:jc w:val="center"/>
      </w:pPr>
    </w:p>
    <w:p w:rsidR="001050FA" w:rsidRDefault="001050FA" w:rsidP="007D714C">
      <w:pPr>
        <w:jc w:val="center"/>
      </w:pPr>
    </w:p>
    <w:p w:rsidR="001050FA" w:rsidRDefault="001050FA" w:rsidP="007D714C">
      <w:pPr>
        <w:jc w:val="center"/>
      </w:pPr>
    </w:p>
    <w:p w:rsidR="001050FA" w:rsidRDefault="001050FA" w:rsidP="007D714C">
      <w:pPr>
        <w:jc w:val="center"/>
      </w:pPr>
    </w:p>
    <w:p w:rsidR="001050FA" w:rsidRDefault="001050FA" w:rsidP="007D714C">
      <w:pPr>
        <w:jc w:val="center"/>
        <w:rPr>
          <w:b/>
          <w:sz w:val="28"/>
          <w:szCs w:val="28"/>
        </w:rPr>
      </w:pPr>
      <w:r w:rsidRPr="007D714C">
        <w:rPr>
          <w:b/>
          <w:sz w:val="28"/>
          <w:szCs w:val="28"/>
        </w:rPr>
        <w:t>С Т А Н Д А Р Т</w:t>
      </w:r>
    </w:p>
    <w:p w:rsidR="001050FA" w:rsidRDefault="001050FA" w:rsidP="007D714C">
      <w:pPr>
        <w:jc w:val="center"/>
        <w:rPr>
          <w:b/>
        </w:rPr>
      </w:pPr>
    </w:p>
    <w:p w:rsidR="001050FA" w:rsidRDefault="001050FA" w:rsidP="007D714C">
      <w:pPr>
        <w:jc w:val="center"/>
        <w:rPr>
          <w:b/>
        </w:rPr>
      </w:pPr>
      <w:r>
        <w:rPr>
          <w:b/>
        </w:rPr>
        <w:t>КОНТРОЛЬНО-СЧЕТНОЙ ПАЛАТЫ ГОРОДСКОГО ОКРУГА</w:t>
      </w:r>
    </w:p>
    <w:p w:rsidR="001050FA" w:rsidRDefault="001050FA" w:rsidP="007D714C">
      <w:pPr>
        <w:jc w:val="center"/>
        <w:rPr>
          <w:b/>
        </w:rPr>
      </w:pPr>
      <w:r>
        <w:rPr>
          <w:b/>
        </w:rPr>
        <w:t>МУНИЦИПАЛЬНОГО ОБРАЗОВАНИЯ – «ГОРОД ТУЛУН»</w:t>
      </w:r>
    </w:p>
    <w:p w:rsidR="001050FA" w:rsidRDefault="001050FA" w:rsidP="007D714C">
      <w:pPr>
        <w:jc w:val="center"/>
        <w:rPr>
          <w:b/>
        </w:rPr>
      </w:pPr>
      <w:r>
        <w:rPr>
          <w:b/>
        </w:rPr>
        <w:t>СВФК-2</w:t>
      </w:r>
    </w:p>
    <w:p w:rsidR="001050FA" w:rsidRDefault="001050FA" w:rsidP="007D714C">
      <w:pPr>
        <w:jc w:val="center"/>
        <w:rPr>
          <w:b/>
        </w:rPr>
      </w:pPr>
    </w:p>
    <w:p w:rsidR="001050FA" w:rsidRDefault="001050FA" w:rsidP="007D714C">
      <w:pPr>
        <w:jc w:val="center"/>
        <w:rPr>
          <w:b/>
        </w:rPr>
      </w:pPr>
    </w:p>
    <w:p w:rsidR="001050FA" w:rsidRDefault="001050FA" w:rsidP="007D714C">
      <w:pPr>
        <w:jc w:val="center"/>
        <w:rPr>
          <w:b/>
        </w:rPr>
      </w:pPr>
    </w:p>
    <w:p w:rsidR="001050FA" w:rsidRDefault="001050FA" w:rsidP="007D714C">
      <w:pPr>
        <w:jc w:val="center"/>
        <w:rPr>
          <w:b/>
        </w:rPr>
      </w:pPr>
    </w:p>
    <w:p w:rsidR="001050FA" w:rsidRDefault="001050FA" w:rsidP="007D714C">
      <w:pPr>
        <w:jc w:val="center"/>
        <w:rPr>
          <w:b/>
        </w:rPr>
      </w:pPr>
    </w:p>
    <w:p w:rsidR="001050FA" w:rsidRDefault="001050FA" w:rsidP="007D714C">
      <w:pPr>
        <w:jc w:val="center"/>
        <w:rPr>
          <w:b/>
        </w:rPr>
      </w:pPr>
      <w:r>
        <w:rPr>
          <w:b/>
        </w:rPr>
        <w:t>ПОДГОТОВКА,  ПРОВЕДЕНИЕ И ОФОРМЛЕНИЕ РЕЗУЛЬТАТОВ</w:t>
      </w:r>
    </w:p>
    <w:p w:rsidR="001050FA" w:rsidRDefault="001050FA" w:rsidP="007D714C">
      <w:pPr>
        <w:jc w:val="center"/>
        <w:rPr>
          <w:b/>
        </w:rPr>
      </w:pPr>
    </w:p>
    <w:p w:rsidR="001050FA" w:rsidRPr="007D714C" w:rsidRDefault="001050FA" w:rsidP="007D714C">
      <w:pPr>
        <w:jc w:val="center"/>
        <w:rPr>
          <w:b/>
        </w:rPr>
      </w:pPr>
      <w:r>
        <w:rPr>
          <w:b/>
        </w:rPr>
        <w:t>ЭКСПЕРТНО-АНАЛИТИЧЕСКИХ МЕРОПРИЯТИЙ</w:t>
      </w:r>
    </w:p>
    <w:p w:rsidR="001050FA" w:rsidRDefault="001050FA">
      <w:pPr>
        <w:rPr>
          <w:b/>
          <w:sz w:val="28"/>
          <w:szCs w:val="28"/>
        </w:rPr>
      </w:pPr>
    </w:p>
    <w:p w:rsidR="001050FA" w:rsidRDefault="001050FA">
      <w:pPr>
        <w:rPr>
          <w:b/>
          <w:sz w:val="28"/>
          <w:szCs w:val="28"/>
        </w:rPr>
      </w:pPr>
    </w:p>
    <w:p w:rsidR="001050FA" w:rsidRDefault="001050FA">
      <w:pPr>
        <w:rPr>
          <w:b/>
          <w:sz w:val="28"/>
          <w:szCs w:val="28"/>
        </w:rPr>
      </w:pPr>
    </w:p>
    <w:p w:rsidR="001050FA" w:rsidRDefault="001050FA" w:rsidP="007D714C">
      <w:pPr>
        <w:jc w:val="center"/>
        <w:rPr>
          <w:b/>
          <w:sz w:val="28"/>
          <w:szCs w:val="28"/>
        </w:rPr>
      </w:pPr>
    </w:p>
    <w:p w:rsidR="001050FA" w:rsidRDefault="001050FA" w:rsidP="007D714C">
      <w:pPr>
        <w:jc w:val="center"/>
        <w:rPr>
          <w:b/>
          <w:sz w:val="28"/>
          <w:szCs w:val="28"/>
        </w:rPr>
      </w:pPr>
    </w:p>
    <w:p w:rsidR="001050FA" w:rsidRDefault="001050FA" w:rsidP="007D714C">
      <w:pPr>
        <w:jc w:val="center"/>
        <w:rPr>
          <w:b/>
          <w:sz w:val="28"/>
          <w:szCs w:val="28"/>
        </w:rPr>
      </w:pPr>
    </w:p>
    <w:p w:rsidR="001050FA" w:rsidRDefault="001050FA" w:rsidP="007D714C">
      <w:pPr>
        <w:jc w:val="center"/>
        <w:rPr>
          <w:b/>
          <w:sz w:val="28"/>
          <w:szCs w:val="28"/>
        </w:rPr>
      </w:pPr>
    </w:p>
    <w:p w:rsidR="001050FA" w:rsidRDefault="001050FA" w:rsidP="007D714C">
      <w:pPr>
        <w:jc w:val="center"/>
        <w:rPr>
          <w:b/>
          <w:sz w:val="28"/>
          <w:szCs w:val="28"/>
        </w:rPr>
      </w:pPr>
    </w:p>
    <w:p w:rsidR="001050FA" w:rsidRDefault="001050FA" w:rsidP="007D714C">
      <w:pPr>
        <w:jc w:val="center"/>
        <w:rPr>
          <w:b/>
          <w:sz w:val="28"/>
          <w:szCs w:val="28"/>
        </w:rPr>
      </w:pPr>
    </w:p>
    <w:p w:rsidR="001050FA" w:rsidRDefault="001050FA" w:rsidP="007D714C">
      <w:pPr>
        <w:jc w:val="center"/>
        <w:rPr>
          <w:b/>
          <w:sz w:val="28"/>
          <w:szCs w:val="28"/>
        </w:rPr>
      </w:pPr>
    </w:p>
    <w:p w:rsidR="001050FA" w:rsidRDefault="001050FA" w:rsidP="007D714C">
      <w:pPr>
        <w:jc w:val="center"/>
        <w:rPr>
          <w:b/>
          <w:sz w:val="28"/>
          <w:szCs w:val="28"/>
        </w:rPr>
      </w:pPr>
    </w:p>
    <w:p w:rsidR="001050FA" w:rsidRDefault="001050FA" w:rsidP="007D714C">
      <w:pPr>
        <w:jc w:val="center"/>
        <w:rPr>
          <w:b/>
          <w:sz w:val="28"/>
          <w:szCs w:val="28"/>
        </w:rPr>
      </w:pPr>
    </w:p>
    <w:p w:rsidR="001050FA" w:rsidRDefault="001050FA" w:rsidP="007D714C">
      <w:pPr>
        <w:jc w:val="center"/>
        <w:rPr>
          <w:b/>
          <w:sz w:val="28"/>
          <w:szCs w:val="28"/>
        </w:rPr>
      </w:pPr>
    </w:p>
    <w:p w:rsidR="001050FA" w:rsidRDefault="001050FA" w:rsidP="007D714C">
      <w:pPr>
        <w:jc w:val="center"/>
        <w:rPr>
          <w:b/>
          <w:sz w:val="28"/>
          <w:szCs w:val="28"/>
        </w:rPr>
      </w:pPr>
    </w:p>
    <w:p w:rsidR="001050FA" w:rsidRDefault="001050FA" w:rsidP="007D714C">
      <w:pPr>
        <w:jc w:val="center"/>
        <w:rPr>
          <w:b/>
          <w:sz w:val="28"/>
          <w:szCs w:val="28"/>
        </w:rPr>
      </w:pPr>
    </w:p>
    <w:p w:rsidR="001050FA" w:rsidRDefault="001050FA" w:rsidP="007D714C">
      <w:pPr>
        <w:jc w:val="center"/>
      </w:pPr>
    </w:p>
    <w:p w:rsidR="001050FA" w:rsidRDefault="001050FA" w:rsidP="007D714C">
      <w:pPr>
        <w:jc w:val="center"/>
      </w:pPr>
    </w:p>
    <w:p w:rsidR="001050FA" w:rsidRDefault="001050FA" w:rsidP="007D714C">
      <w:pPr>
        <w:jc w:val="center"/>
      </w:pPr>
    </w:p>
    <w:p w:rsidR="001050FA" w:rsidRDefault="001050FA" w:rsidP="007D714C">
      <w:pPr>
        <w:jc w:val="center"/>
      </w:pPr>
    </w:p>
    <w:p w:rsidR="001050FA" w:rsidRDefault="001050FA" w:rsidP="007D714C">
      <w:pPr>
        <w:jc w:val="center"/>
      </w:pPr>
    </w:p>
    <w:p w:rsidR="001050FA" w:rsidRDefault="001050FA" w:rsidP="007D714C">
      <w:pPr>
        <w:jc w:val="center"/>
      </w:pPr>
    </w:p>
    <w:p w:rsidR="001050FA" w:rsidRDefault="001050FA" w:rsidP="007D714C">
      <w:pPr>
        <w:jc w:val="center"/>
      </w:pPr>
    </w:p>
    <w:p w:rsidR="001050FA" w:rsidRDefault="001050FA" w:rsidP="007D714C">
      <w:pPr>
        <w:jc w:val="center"/>
      </w:pPr>
    </w:p>
    <w:p w:rsidR="001050FA" w:rsidRDefault="001050FA" w:rsidP="007D714C">
      <w:pPr>
        <w:jc w:val="center"/>
      </w:pPr>
    </w:p>
    <w:p w:rsidR="001050FA" w:rsidRDefault="001050FA" w:rsidP="007D714C">
      <w:pPr>
        <w:jc w:val="center"/>
      </w:pPr>
    </w:p>
    <w:p w:rsidR="001050FA" w:rsidRDefault="001050FA" w:rsidP="007D714C">
      <w:pPr>
        <w:jc w:val="center"/>
      </w:pPr>
    </w:p>
    <w:p w:rsidR="001050FA" w:rsidRDefault="001050FA" w:rsidP="007D714C">
      <w:pPr>
        <w:jc w:val="center"/>
      </w:pPr>
    </w:p>
    <w:p w:rsidR="001050FA" w:rsidRDefault="001050FA" w:rsidP="007D714C">
      <w:pPr>
        <w:jc w:val="center"/>
      </w:pPr>
    </w:p>
    <w:p w:rsidR="001050FA" w:rsidRDefault="001050FA" w:rsidP="007D714C">
      <w:pPr>
        <w:jc w:val="center"/>
      </w:pPr>
      <w:r>
        <w:t>Тулун, 2013</w:t>
      </w:r>
    </w:p>
    <w:p w:rsidR="001050FA" w:rsidRDefault="001050FA" w:rsidP="007D714C">
      <w:pPr>
        <w:jc w:val="center"/>
      </w:pPr>
    </w:p>
    <w:p w:rsidR="001050FA" w:rsidRDefault="001050FA" w:rsidP="007D714C">
      <w:pPr>
        <w:jc w:val="center"/>
        <w:rPr>
          <w:b/>
        </w:rPr>
      </w:pPr>
      <w:r>
        <w:rPr>
          <w:b/>
        </w:rPr>
        <w:t>СОДЕРЖАНИЕ</w:t>
      </w:r>
    </w:p>
    <w:p w:rsidR="001050FA" w:rsidRDefault="001050FA" w:rsidP="007D714C">
      <w:pPr>
        <w:jc w:val="center"/>
        <w:rPr>
          <w:b/>
        </w:rPr>
      </w:pPr>
    </w:p>
    <w:p w:rsidR="001050FA" w:rsidRDefault="001050FA" w:rsidP="00A83567">
      <w:pPr>
        <w:numPr>
          <w:ilvl w:val="0"/>
          <w:numId w:val="4"/>
        </w:numPr>
        <w:spacing w:line="360" w:lineRule="auto"/>
        <w:jc w:val="both"/>
      </w:pPr>
      <w:r>
        <w:t>Общие положения………………………………………………………………………. 3</w:t>
      </w:r>
    </w:p>
    <w:p w:rsidR="001050FA" w:rsidRDefault="001050FA" w:rsidP="00A83567">
      <w:pPr>
        <w:numPr>
          <w:ilvl w:val="0"/>
          <w:numId w:val="4"/>
        </w:numPr>
        <w:spacing w:line="360" w:lineRule="auto"/>
        <w:jc w:val="both"/>
      </w:pPr>
      <w:r>
        <w:t xml:space="preserve">Общая характеристика экспертно-аналитического мероприятия…...………………..3 </w:t>
      </w:r>
    </w:p>
    <w:p w:rsidR="001050FA" w:rsidRDefault="001050FA" w:rsidP="00A83567">
      <w:pPr>
        <w:numPr>
          <w:ilvl w:val="0"/>
          <w:numId w:val="4"/>
        </w:numPr>
        <w:spacing w:line="360" w:lineRule="auto"/>
        <w:jc w:val="both"/>
      </w:pPr>
      <w:r>
        <w:t xml:space="preserve">Подготовка экспертно-аналитического мероприятия…………………………………4 </w:t>
      </w:r>
    </w:p>
    <w:p w:rsidR="001050FA" w:rsidRDefault="001050FA" w:rsidP="00A83567">
      <w:pPr>
        <w:numPr>
          <w:ilvl w:val="0"/>
          <w:numId w:val="4"/>
        </w:numPr>
        <w:spacing w:line="360" w:lineRule="auto"/>
        <w:jc w:val="both"/>
      </w:pPr>
      <w:r>
        <w:t>Проведение и оформление результатов экспертно-аналитического  мероприятия…5</w:t>
      </w:r>
    </w:p>
    <w:p w:rsidR="001050FA" w:rsidRDefault="001050FA" w:rsidP="00A25E6D">
      <w:pPr>
        <w:spacing w:line="360" w:lineRule="auto"/>
        <w:ind w:left="360"/>
        <w:jc w:val="both"/>
      </w:pPr>
      <w:r>
        <w:t>Приложение №1 «</w:t>
      </w:r>
      <w:r w:rsidRPr="00DA1887">
        <w:t>Программа проведения экспертно-аналитического мероприятия</w:t>
      </w:r>
      <w:r>
        <w:t xml:space="preserve">»…7 </w:t>
      </w:r>
    </w:p>
    <w:p w:rsidR="001050FA" w:rsidRPr="00DA1887" w:rsidRDefault="001050FA" w:rsidP="00A25E6D">
      <w:pPr>
        <w:spacing w:line="360" w:lineRule="auto"/>
        <w:ind w:left="360"/>
        <w:jc w:val="both"/>
      </w:pPr>
      <w:r>
        <w:t>Приложение №2 «ЗАКЛЮЧЕНИЕ» ……………………………………………………….9</w:t>
      </w:r>
    </w:p>
    <w:p w:rsidR="001050FA" w:rsidRDefault="001050FA" w:rsidP="00A83567">
      <w:pPr>
        <w:spacing w:line="360" w:lineRule="auto"/>
        <w:jc w:val="center"/>
        <w:rPr>
          <w:b/>
          <w:sz w:val="28"/>
          <w:szCs w:val="28"/>
        </w:rPr>
      </w:pPr>
    </w:p>
    <w:p w:rsidR="001050FA" w:rsidRDefault="001050FA" w:rsidP="007D714C">
      <w:pPr>
        <w:jc w:val="center"/>
        <w:rPr>
          <w:b/>
          <w:sz w:val="28"/>
          <w:szCs w:val="28"/>
        </w:rPr>
      </w:pPr>
    </w:p>
    <w:p w:rsidR="001050FA" w:rsidRDefault="001050FA" w:rsidP="007D714C">
      <w:pPr>
        <w:jc w:val="center"/>
        <w:rPr>
          <w:b/>
          <w:sz w:val="28"/>
          <w:szCs w:val="28"/>
        </w:rPr>
      </w:pPr>
    </w:p>
    <w:p w:rsidR="001050FA" w:rsidRDefault="001050FA" w:rsidP="007D714C">
      <w:pPr>
        <w:jc w:val="center"/>
        <w:rPr>
          <w:b/>
          <w:sz w:val="28"/>
          <w:szCs w:val="28"/>
        </w:rPr>
      </w:pPr>
    </w:p>
    <w:p w:rsidR="001050FA" w:rsidRDefault="001050FA" w:rsidP="007D714C">
      <w:pPr>
        <w:jc w:val="center"/>
        <w:rPr>
          <w:b/>
          <w:sz w:val="28"/>
          <w:szCs w:val="28"/>
        </w:rPr>
      </w:pPr>
    </w:p>
    <w:p w:rsidR="001050FA" w:rsidRDefault="001050FA" w:rsidP="007D714C">
      <w:pPr>
        <w:jc w:val="center"/>
        <w:rPr>
          <w:b/>
          <w:sz w:val="28"/>
          <w:szCs w:val="28"/>
        </w:rPr>
      </w:pPr>
    </w:p>
    <w:p w:rsidR="001050FA" w:rsidRDefault="001050FA" w:rsidP="007D714C">
      <w:pPr>
        <w:jc w:val="center"/>
        <w:rPr>
          <w:b/>
          <w:sz w:val="28"/>
          <w:szCs w:val="28"/>
        </w:rPr>
      </w:pPr>
    </w:p>
    <w:p w:rsidR="001050FA" w:rsidRDefault="001050FA" w:rsidP="007D714C">
      <w:pPr>
        <w:jc w:val="center"/>
        <w:rPr>
          <w:b/>
          <w:sz w:val="28"/>
          <w:szCs w:val="28"/>
        </w:rPr>
      </w:pPr>
    </w:p>
    <w:p w:rsidR="001050FA" w:rsidRDefault="001050FA" w:rsidP="007D714C">
      <w:pPr>
        <w:jc w:val="center"/>
        <w:rPr>
          <w:b/>
          <w:sz w:val="28"/>
          <w:szCs w:val="28"/>
        </w:rPr>
      </w:pPr>
    </w:p>
    <w:p w:rsidR="001050FA" w:rsidRDefault="001050FA" w:rsidP="007D714C">
      <w:pPr>
        <w:jc w:val="center"/>
        <w:rPr>
          <w:b/>
          <w:sz w:val="28"/>
          <w:szCs w:val="28"/>
        </w:rPr>
      </w:pPr>
    </w:p>
    <w:p w:rsidR="001050FA" w:rsidRDefault="001050FA" w:rsidP="007D714C">
      <w:pPr>
        <w:jc w:val="center"/>
        <w:rPr>
          <w:b/>
          <w:sz w:val="28"/>
          <w:szCs w:val="28"/>
        </w:rPr>
      </w:pPr>
    </w:p>
    <w:p w:rsidR="001050FA" w:rsidRDefault="001050FA" w:rsidP="007D714C">
      <w:pPr>
        <w:jc w:val="center"/>
        <w:rPr>
          <w:b/>
          <w:sz w:val="28"/>
          <w:szCs w:val="28"/>
        </w:rPr>
      </w:pPr>
    </w:p>
    <w:p w:rsidR="001050FA" w:rsidRDefault="001050FA" w:rsidP="007D714C">
      <w:pPr>
        <w:jc w:val="center"/>
        <w:rPr>
          <w:b/>
          <w:sz w:val="28"/>
          <w:szCs w:val="28"/>
        </w:rPr>
      </w:pPr>
    </w:p>
    <w:p w:rsidR="001050FA" w:rsidRDefault="001050FA" w:rsidP="007D714C">
      <w:pPr>
        <w:jc w:val="center"/>
        <w:rPr>
          <w:b/>
          <w:sz w:val="28"/>
          <w:szCs w:val="28"/>
        </w:rPr>
      </w:pPr>
    </w:p>
    <w:p w:rsidR="001050FA" w:rsidRDefault="001050FA" w:rsidP="007D714C">
      <w:pPr>
        <w:jc w:val="center"/>
        <w:rPr>
          <w:b/>
          <w:sz w:val="28"/>
          <w:szCs w:val="28"/>
        </w:rPr>
      </w:pPr>
    </w:p>
    <w:p w:rsidR="001050FA" w:rsidRDefault="001050FA" w:rsidP="007D714C">
      <w:pPr>
        <w:jc w:val="center"/>
        <w:rPr>
          <w:b/>
          <w:sz w:val="28"/>
          <w:szCs w:val="28"/>
        </w:rPr>
      </w:pPr>
    </w:p>
    <w:p w:rsidR="001050FA" w:rsidRDefault="001050FA" w:rsidP="007D714C">
      <w:pPr>
        <w:jc w:val="center"/>
        <w:rPr>
          <w:b/>
          <w:sz w:val="28"/>
          <w:szCs w:val="28"/>
        </w:rPr>
      </w:pPr>
    </w:p>
    <w:p w:rsidR="001050FA" w:rsidRDefault="001050FA" w:rsidP="007D714C">
      <w:pPr>
        <w:jc w:val="center"/>
        <w:rPr>
          <w:b/>
          <w:sz w:val="28"/>
          <w:szCs w:val="28"/>
        </w:rPr>
      </w:pPr>
    </w:p>
    <w:p w:rsidR="001050FA" w:rsidRDefault="001050FA" w:rsidP="007D714C">
      <w:pPr>
        <w:jc w:val="center"/>
        <w:rPr>
          <w:b/>
          <w:sz w:val="28"/>
          <w:szCs w:val="28"/>
        </w:rPr>
      </w:pPr>
    </w:p>
    <w:p w:rsidR="001050FA" w:rsidRDefault="001050FA" w:rsidP="007D714C">
      <w:pPr>
        <w:jc w:val="center"/>
        <w:rPr>
          <w:b/>
          <w:sz w:val="28"/>
          <w:szCs w:val="28"/>
        </w:rPr>
      </w:pPr>
    </w:p>
    <w:p w:rsidR="001050FA" w:rsidRDefault="001050FA" w:rsidP="007D714C">
      <w:pPr>
        <w:jc w:val="center"/>
        <w:rPr>
          <w:b/>
          <w:sz w:val="28"/>
          <w:szCs w:val="28"/>
        </w:rPr>
      </w:pPr>
    </w:p>
    <w:p w:rsidR="001050FA" w:rsidRDefault="001050FA" w:rsidP="007D714C">
      <w:pPr>
        <w:jc w:val="center"/>
        <w:rPr>
          <w:b/>
          <w:sz w:val="28"/>
          <w:szCs w:val="28"/>
        </w:rPr>
      </w:pPr>
    </w:p>
    <w:p w:rsidR="001050FA" w:rsidRDefault="001050FA" w:rsidP="007D714C">
      <w:pPr>
        <w:jc w:val="center"/>
        <w:rPr>
          <w:b/>
          <w:sz w:val="28"/>
          <w:szCs w:val="28"/>
        </w:rPr>
      </w:pPr>
    </w:p>
    <w:p w:rsidR="001050FA" w:rsidRDefault="001050FA" w:rsidP="007D714C">
      <w:pPr>
        <w:jc w:val="center"/>
        <w:rPr>
          <w:b/>
          <w:sz w:val="28"/>
          <w:szCs w:val="28"/>
        </w:rPr>
      </w:pPr>
    </w:p>
    <w:p w:rsidR="001050FA" w:rsidRDefault="001050FA" w:rsidP="007D714C">
      <w:pPr>
        <w:jc w:val="center"/>
        <w:rPr>
          <w:b/>
          <w:sz w:val="28"/>
          <w:szCs w:val="28"/>
        </w:rPr>
      </w:pPr>
    </w:p>
    <w:p w:rsidR="001050FA" w:rsidRDefault="001050FA" w:rsidP="007D714C">
      <w:pPr>
        <w:jc w:val="center"/>
        <w:rPr>
          <w:b/>
          <w:sz w:val="28"/>
          <w:szCs w:val="28"/>
        </w:rPr>
      </w:pPr>
    </w:p>
    <w:p w:rsidR="001050FA" w:rsidRDefault="001050FA" w:rsidP="007D714C">
      <w:pPr>
        <w:jc w:val="center"/>
        <w:rPr>
          <w:b/>
          <w:sz w:val="28"/>
          <w:szCs w:val="28"/>
        </w:rPr>
      </w:pPr>
    </w:p>
    <w:p w:rsidR="001050FA" w:rsidRDefault="001050FA" w:rsidP="007D714C">
      <w:pPr>
        <w:jc w:val="center"/>
        <w:rPr>
          <w:b/>
          <w:sz w:val="28"/>
          <w:szCs w:val="28"/>
        </w:rPr>
      </w:pPr>
    </w:p>
    <w:p w:rsidR="001050FA" w:rsidRDefault="001050FA" w:rsidP="007D714C">
      <w:pPr>
        <w:jc w:val="center"/>
        <w:rPr>
          <w:b/>
          <w:sz w:val="28"/>
          <w:szCs w:val="28"/>
        </w:rPr>
      </w:pPr>
    </w:p>
    <w:p w:rsidR="001050FA" w:rsidRDefault="001050FA" w:rsidP="007D714C">
      <w:pPr>
        <w:jc w:val="center"/>
        <w:rPr>
          <w:b/>
          <w:sz w:val="28"/>
          <w:szCs w:val="28"/>
        </w:rPr>
      </w:pPr>
    </w:p>
    <w:p w:rsidR="001050FA" w:rsidRDefault="001050FA" w:rsidP="007D714C">
      <w:pPr>
        <w:jc w:val="center"/>
        <w:rPr>
          <w:b/>
          <w:sz w:val="28"/>
          <w:szCs w:val="28"/>
        </w:rPr>
      </w:pPr>
    </w:p>
    <w:p w:rsidR="001050FA" w:rsidRDefault="001050FA" w:rsidP="007D714C">
      <w:pPr>
        <w:jc w:val="center"/>
        <w:rPr>
          <w:b/>
          <w:sz w:val="28"/>
          <w:szCs w:val="28"/>
        </w:rPr>
      </w:pPr>
    </w:p>
    <w:p w:rsidR="001050FA" w:rsidRDefault="001050FA" w:rsidP="007D714C">
      <w:pPr>
        <w:jc w:val="center"/>
        <w:rPr>
          <w:b/>
          <w:sz w:val="28"/>
          <w:szCs w:val="28"/>
        </w:rPr>
      </w:pPr>
    </w:p>
    <w:p w:rsidR="001050FA" w:rsidRDefault="001050FA" w:rsidP="007D714C">
      <w:pPr>
        <w:jc w:val="center"/>
        <w:rPr>
          <w:b/>
          <w:sz w:val="28"/>
          <w:szCs w:val="28"/>
        </w:rPr>
      </w:pPr>
    </w:p>
    <w:p w:rsidR="001050FA" w:rsidRDefault="001050FA" w:rsidP="007D714C">
      <w:pPr>
        <w:jc w:val="center"/>
        <w:rPr>
          <w:b/>
          <w:sz w:val="28"/>
          <w:szCs w:val="28"/>
        </w:rPr>
      </w:pPr>
    </w:p>
    <w:p w:rsidR="001050FA" w:rsidRDefault="001050FA" w:rsidP="007D714C">
      <w:pPr>
        <w:jc w:val="center"/>
        <w:rPr>
          <w:b/>
        </w:rPr>
      </w:pPr>
    </w:p>
    <w:p w:rsidR="001050FA" w:rsidRPr="006A212D" w:rsidRDefault="001050FA" w:rsidP="007D714C">
      <w:pPr>
        <w:jc w:val="center"/>
        <w:rPr>
          <w:b/>
        </w:rPr>
      </w:pPr>
    </w:p>
    <w:p w:rsidR="001050FA" w:rsidRDefault="001050FA" w:rsidP="00A83567">
      <w:pPr>
        <w:numPr>
          <w:ilvl w:val="0"/>
          <w:numId w:val="5"/>
        </w:numPr>
        <w:jc w:val="center"/>
        <w:rPr>
          <w:b/>
        </w:rPr>
      </w:pPr>
      <w:r>
        <w:rPr>
          <w:b/>
        </w:rPr>
        <w:t>Общие положения</w:t>
      </w:r>
    </w:p>
    <w:p w:rsidR="001050FA" w:rsidRDefault="001050FA" w:rsidP="00A83567">
      <w:pPr>
        <w:jc w:val="center"/>
        <w:rPr>
          <w:b/>
        </w:rPr>
      </w:pPr>
    </w:p>
    <w:p w:rsidR="001050FA" w:rsidRDefault="001050FA" w:rsidP="00BD602F">
      <w:pPr>
        <w:ind w:left="360" w:firstLine="348"/>
        <w:jc w:val="both"/>
      </w:pPr>
      <w:r>
        <w:t xml:space="preserve">1.1. Стандарт внешнего муниципального финансового контроля, осуществляемого </w:t>
      </w:r>
    </w:p>
    <w:p w:rsidR="001050FA" w:rsidRDefault="001050FA" w:rsidP="00705643">
      <w:pPr>
        <w:jc w:val="both"/>
      </w:pPr>
      <w:r>
        <w:t xml:space="preserve">Контрольно-счетной палатой городского округа муниципального  образования – «город Тулун», СВФК-2 «Подготовка, проведение и оформление результатов экспертно-аналитических мероприятий» (далее – стандарт) разработан в соответствии со статьей 11 Федерального закона от 07.02.2011 № 6-ФЗ «Об общих принципах организации и деятельности контрольно-счетных органов субъектов Российской Федерации и контрольно-счетных органов муниципальных образований» (далее – Федеральный закон № 6-ФЗ) и предназначен для методологического обеспечения реализации Контрольно-счетной палатой городского округа муниципального образования – «город Тулун» (далее – КСП г.Тулуна, Палата) положений вышеуказанного Федерального закона,  Положения и Регламента КСП г.Тулуна. </w:t>
      </w:r>
    </w:p>
    <w:p w:rsidR="001050FA" w:rsidRDefault="001050FA" w:rsidP="005F3BD4">
      <w:pPr>
        <w:ind w:firstLine="708"/>
        <w:jc w:val="both"/>
      </w:pPr>
      <w:r w:rsidRPr="005F3BD4">
        <w:t xml:space="preserve">1.2. </w:t>
      </w:r>
      <w:r>
        <w:t>При подготовке СВФК-2  были учтены положения стандарта Контрольно-счетной палаты Иркутской области СВФК-2 «Подготовка, проведение и оформление результатов экспертно-аналитических мероприятий» (утв. постановлением Коллегии Контрольно-счетной палаты Иркутской области от 08.06.2012 № 6 (177)/4-КСП).</w:t>
      </w:r>
    </w:p>
    <w:p w:rsidR="001050FA" w:rsidRDefault="001050FA" w:rsidP="005F3BD4">
      <w:pPr>
        <w:ind w:firstLine="708"/>
        <w:jc w:val="both"/>
      </w:pPr>
      <w:r>
        <w:t>1.3. Целью  разработки и введения в действие стандарта СВФК-2 является определение единых требований  к организации и проведению экспертно-аналитических мероприятий КСП г.Тулуна.</w:t>
      </w:r>
    </w:p>
    <w:p w:rsidR="001050FA" w:rsidRDefault="001050FA" w:rsidP="005F3BD4">
      <w:pPr>
        <w:ind w:firstLine="708"/>
        <w:jc w:val="both"/>
      </w:pPr>
      <w:r>
        <w:t>1.4. Задачей стандарта СВФК-2 является установление правил и процедур подготовки, проведения и оформления результатов экспертно-аналитических мероприятий.</w:t>
      </w:r>
    </w:p>
    <w:p w:rsidR="001050FA" w:rsidRDefault="001050FA" w:rsidP="005F3BD4">
      <w:pPr>
        <w:ind w:firstLine="708"/>
        <w:jc w:val="both"/>
      </w:pPr>
    </w:p>
    <w:p w:rsidR="001050FA" w:rsidRDefault="001050FA" w:rsidP="00C529BF">
      <w:pPr>
        <w:jc w:val="both"/>
      </w:pPr>
    </w:p>
    <w:p w:rsidR="001050FA" w:rsidRDefault="001050FA" w:rsidP="00C529BF">
      <w:pPr>
        <w:numPr>
          <w:ilvl w:val="0"/>
          <w:numId w:val="5"/>
        </w:numPr>
        <w:jc w:val="center"/>
        <w:rPr>
          <w:b/>
        </w:rPr>
      </w:pPr>
      <w:r>
        <w:rPr>
          <w:b/>
        </w:rPr>
        <w:t>Общая характеристика экспертно-аналитического мероприятия</w:t>
      </w:r>
    </w:p>
    <w:p w:rsidR="001050FA" w:rsidRDefault="001050FA" w:rsidP="00C529BF">
      <w:pPr>
        <w:jc w:val="center"/>
        <w:rPr>
          <w:b/>
        </w:rPr>
      </w:pPr>
    </w:p>
    <w:p w:rsidR="001050FA" w:rsidRDefault="001050FA" w:rsidP="00E25366">
      <w:pPr>
        <w:numPr>
          <w:ilvl w:val="1"/>
          <w:numId w:val="11"/>
        </w:numPr>
        <w:jc w:val="both"/>
      </w:pPr>
      <w:r>
        <w:t>Экспертно-аналитическое мероприятие представляет собой форму  экспертно-</w:t>
      </w:r>
    </w:p>
    <w:p w:rsidR="001050FA" w:rsidRDefault="001050FA" w:rsidP="00E25366">
      <w:pPr>
        <w:jc w:val="both"/>
      </w:pPr>
      <w:r>
        <w:t xml:space="preserve">аналитической деятельности КСП г.Тулуна, осуществляемой путем проведения анализа, мониторинга, оценки и экспертизы. </w:t>
      </w:r>
    </w:p>
    <w:p w:rsidR="001050FA" w:rsidRDefault="001050FA" w:rsidP="00E25366">
      <w:pPr>
        <w:numPr>
          <w:ilvl w:val="1"/>
          <w:numId w:val="11"/>
        </w:numPr>
        <w:jc w:val="both"/>
      </w:pPr>
      <w:r>
        <w:t>Целями экспертно-аналитического мероприятия могут являться:</w:t>
      </w:r>
    </w:p>
    <w:p w:rsidR="001050FA" w:rsidRDefault="001050FA" w:rsidP="00E25366">
      <w:pPr>
        <w:ind w:left="720"/>
        <w:jc w:val="both"/>
      </w:pPr>
      <w:r>
        <w:t xml:space="preserve">- выявление причин отклонений от установленных показателей и нарушений в </w:t>
      </w:r>
    </w:p>
    <w:p w:rsidR="001050FA" w:rsidRDefault="001050FA" w:rsidP="00E25366">
      <w:pPr>
        <w:jc w:val="both"/>
      </w:pPr>
      <w:r>
        <w:t>процессе формирования доходов и расходования средств местного бюджета и связанных с ними последствий;</w:t>
      </w:r>
    </w:p>
    <w:p w:rsidR="001050FA" w:rsidRDefault="001050FA" w:rsidP="00E25366">
      <w:pPr>
        <w:ind w:left="720"/>
        <w:jc w:val="both"/>
      </w:pPr>
      <w:r>
        <w:t>- определение эффективности использования областной собственности;</w:t>
      </w:r>
    </w:p>
    <w:p w:rsidR="001050FA" w:rsidRDefault="001050FA" w:rsidP="00E25366">
      <w:pPr>
        <w:ind w:left="720"/>
        <w:jc w:val="both"/>
      </w:pPr>
      <w:r>
        <w:t xml:space="preserve">- определение уровня финансовой обеспеченности проектов нормативных </w:t>
      </w:r>
    </w:p>
    <w:p w:rsidR="001050FA" w:rsidRDefault="001050FA" w:rsidP="00E25366">
      <w:pPr>
        <w:jc w:val="both"/>
      </w:pPr>
      <w:r>
        <w:t>правовых актов и программ;</w:t>
      </w:r>
    </w:p>
    <w:p w:rsidR="001050FA" w:rsidRDefault="001050FA" w:rsidP="00E25366">
      <w:pPr>
        <w:jc w:val="both"/>
      </w:pPr>
      <w:r>
        <w:tab/>
        <w:t>- выявление последствий реализации муниципальных решений и принимаемых  в их исполнение нормативных правовых актов для формирования доходов и расходования бюджетных средств (внебюджетных) средств, а также использования муниципальной собственности;</w:t>
      </w:r>
    </w:p>
    <w:p w:rsidR="001050FA" w:rsidRDefault="001050FA" w:rsidP="00E25366">
      <w:pPr>
        <w:jc w:val="both"/>
      </w:pPr>
      <w:r>
        <w:tab/>
        <w:t>- подготовка рекомендаций и предложений по устранению выявленных нарушений и недостатков, совершенствованию бюджетного и иного законодательства, бюджетного процесса, межбюджетных отношений, развитию бюджетно-финансовой системы и другим вопросам.</w:t>
      </w:r>
    </w:p>
    <w:p w:rsidR="001050FA" w:rsidRDefault="001050FA" w:rsidP="00E25366">
      <w:pPr>
        <w:jc w:val="both"/>
      </w:pPr>
      <w:r>
        <w:tab/>
        <w:t>2.3. Предметом экспертно-аналитического мероприятия могут быть:</w:t>
      </w:r>
    </w:p>
    <w:p w:rsidR="001050FA" w:rsidRDefault="001050FA" w:rsidP="00E25366">
      <w:pPr>
        <w:jc w:val="both"/>
      </w:pPr>
      <w:r>
        <w:tab/>
        <w:t>- расчетные данные прогноза социально-экономического развития муниципального образования и другие документы, необходимые для составления проекта местного бюджета на очередной финансовый год;</w:t>
      </w:r>
    </w:p>
    <w:p w:rsidR="001050FA" w:rsidRDefault="001050FA" w:rsidP="00E25366">
      <w:pPr>
        <w:jc w:val="both"/>
      </w:pPr>
      <w:r>
        <w:tab/>
        <w:t>- расчетные данные проектов местного бюджета  и внебюджетного фонда, в том числе их доходных и расходных статей;</w:t>
      </w:r>
    </w:p>
    <w:p w:rsidR="001050FA" w:rsidRDefault="001050FA" w:rsidP="00E25366">
      <w:pPr>
        <w:jc w:val="both"/>
      </w:pPr>
      <w:r>
        <w:tab/>
        <w:t>- документы, отражающие использование средств местного бюджета, внебюджетного фонда, муниципальной собственности, а также нарушения, отклонения и недостатки в бюджетном процессе, их причины и последствия;</w:t>
      </w:r>
    </w:p>
    <w:p w:rsidR="001050FA" w:rsidRDefault="001050FA" w:rsidP="00E25366">
      <w:pPr>
        <w:jc w:val="both"/>
      </w:pPr>
      <w:r>
        <w:tab/>
        <w:t>- данные годового отчета об исполнении местного бюджета и внебюджетного фонда;</w:t>
      </w:r>
    </w:p>
    <w:p w:rsidR="001050FA" w:rsidRDefault="001050FA" w:rsidP="00E25366">
      <w:pPr>
        <w:jc w:val="both"/>
      </w:pPr>
      <w:r>
        <w:tab/>
        <w:t>- установленные показатели местного бюджета и внебюджетного фонда;</w:t>
      </w:r>
    </w:p>
    <w:p w:rsidR="001050FA" w:rsidRDefault="001050FA" w:rsidP="00E25366">
      <w:pPr>
        <w:jc w:val="both"/>
      </w:pPr>
      <w:r>
        <w:tab/>
        <w:t>- проекты муниципальных нормативно-правовых актов, целевых муниципальных программ и иных нормативных правовых актов по финансово-бюджетным вопросам;</w:t>
      </w:r>
    </w:p>
    <w:p w:rsidR="001050FA" w:rsidRDefault="001050FA" w:rsidP="00E25366">
      <w:pPr>
        <w:jc w:val="both"/>
      </w:pPr>
      <w:r>
        <w:tab/>
        <w:t>- материалы и итоги проводимых контрольных мероприятий;</w:t>
      </w:r>
    </w:p>
    <w:p w:rsidR="001050FA" w:rsidRDefault="001050FA" w:rsidP="00E25366">
      <w:pPr>
        <w:jc w:val="both"/>
      </w:pPr>
      <w:r>
        <w:tab/>
        <w:t>- информация, получаемая КСП г.Тулуна по запросам от соответствующих  органов местного самоуправления и муниципальных органов и других организаций;</w:t>
      </w:r>
    </w:p>
    <w:p w:rsidR="001050FA" w:rsidRDefault="001050FA" w:rsidP="00E25366">
      <w:pPr>
        <w:jc w:val="both"/>
      </w:pPr>
      <w:r>
        <w:tab/>
        <w:t>- материалы о результатах деятельности муниципальных органов местного самоуправления;</w:t>
      </w:r>
    </w:p>
    <w:p w:rsidR="001050FA" w:rsidRDefault="001050FA" w:rsidP="00E25366">
      <w:pPr>
        <w:jc w:val="both"/>
      </w:pPr>
      <w:r>
        <w:tab/>
        <w:t>- данные муниципальной статистической и бюджетной отчетности, иные документы и информация по вопросам, прямо или косвенно связанным с формированием и исполнением местного бюджета и внебюджетного фонда, использования муниципальной собственности.</w:t>
      </w:r>
    </w:p>
    <w:p w:rsidR="001050FA" w:rsidRDefault="001050FA" w:rsidP="00E25366">
      <w:pPr>
        <w:jc w:val="both"/>
      </w:pPr>
      <w:r>
        <w:tab/>
        <w:t xml:space="preserve">2.4. Объектами экспертно-аналитического мероприятия (при их наличии) могут быть: </w:t>
      </w:r>
    </w:p>
    <w:p w:rsidR="001050FA" w:rsidRDefault="001050FA" w:rsidP="00E25366">
      <w:pPr>
        <w:jc w:val="both"/>
      </w:pPr>
      <w:r>
        <w:tab/>
        <w:t>- объекты, которые на момент проведения экспертно-аналитического мероприятия ранее являлись объектами контрольных мероприятий КСП г.Тулуна;</w:t>
      </w:r>
    </w:p>
    <w:p w:rsidR="001050FA" w:rsidRDefault="001050FA" w:rsidP="00E25366">
      <w:pPr>
        <w:jc w:val="both"/>
      </w:pPr>
      <w:r>
        <w:tab/>
        <w:t>- объекты, которые на момент проведения экспертно-аналитического мероприятия являются объектами контрольных мероприятий КСП г.Тулуна;</w:t>
      </w:r>
    </w:p>
    <w:p w:rsidR="001050FA" w:rsidRDefault="001050FA" w:rsidP="00E25366">
      <w:pPr>
        <w:jc w:val="both"/>
      </w:pPr>
      <w:r>
        <w:tab/>
        <w:t>- объекты, изучаемые посредством направления запросов, сбора и анализа имеющейся информации о них в рамках экспертно-аналитического мероприятия.</w:t>
      </w:r>
    </w:p>
    <w:p w:rsidR="001050FA" w:rsidRDefault="001050FA" w:rsidP="00E25366">
      <w:pPr>
        <w:jc w:val="both"/>
      </w:pPr>
      <w:r>
        <w:tab/>
        <w:t>2.5. Экспертно-аналитическое мероприятие проводится в соответствии с утвержденным в установленном порядке планом работы КСП г.Тулуна на год.</w:t>
      </w:r>
    </w:p>
    <w:p w:rsidR="001050FA" w:rsidRDefault="001050FA" w:rsidP="00E25366">
      <w:pPr>
        <w:jc w:val="both"/>
      </w:pPr>
      <w:r>
        <w:tab/>
        <w:t>2.6. Общую организацию экспертно-аналитического мероприятия осуществляет руководитель экспертно-аналитического мероприятия, ответственный за его проведение.</w:t>
      </w:r>
    </w:p>
    <w:p w:rsidR="001050FA" w:rsidRDefault="001050FA" w:rsidP="00E25366">
      <w:pPr>
        <w:jc w:val="both"/>
      </w:pPr>
      <w:r>
        <w:tab/>
        <w:t>2.7. Процесс проведения экспертно-аналитического мероприятия включает три этапа: подготовку мероприятия, проведение мероприятия (с выходом на объект или без выхода), оформление его результатов и рассмотрение их на коллегии палаты.</w:t>
      </w:r>
    </w:p>
    <w:p w:rsidR="001050FA" w:rsidRDefault="001050FA" w:rsidP="00E25366">
      <w:pPr>
        <w:jc w:val="both"/>
      </w:pPr>
    </w:p>
    <w:p w:rsidR="001050FA" w:rsidRDefault="001050FA" w:rsidP="00EF0103">
      <w:pPr>
        <w:numPr>
          <w:ilvl w:val="0"/>
          <w:numId w:val="5"/>
        </w:numPr>
        <w:jc w:val="center"/>
        <w:rPr>
          <w:b/>
        </w:rPr>
      </w:pPr>
      <w:r>
        <w:rPr>
          <w:b/>
        </w:rPr>
        <w:t>Подготовка экспертно-аналитического мероприятия</w:t>
      </w:r>
    </w:p>
    <w:p w:rsidR="001050FA" w:rsidRDefault="001050FA" w:rsidP="00EF0103">
      <w:pPr>
        <w:ind w:left="360"/>
        <w:jc w:val="center"/>
        <w:rPr>
          <w:b/>
        </w:rPr>
      </w:pPr>
    </w:p>
    <w:p w:rsidR="001050FA" w:rsidRDefault="001050FA" w:rsidP="00EF0103">
      <w:pPr>
        <w:ind w:left="360" w:firstLine="348"/>
        <w:jc w:val="both"/>
      </w:pPr>
      <w:r>
        <w:t xml:space="preserve">3.1. Подготовка экспертно-аналитического мероприятия включает осуществление </w:t>
      </w:r>
    </w:p>
    <w:p w:rsidR="001050FA" w:rsidRDefault="001050FA" w:rsidP="006B0B7F">
      <w:pPr>
        <w:jc w:val="both"/>
      </w:pPr>
      <w:r>
        <w:t>следующих действий:</w:t>
      </w:r>
    </w:p>
    <w:p w:rsidR="001050FA" w:rsidRDefault="001050FA" w:rsidP="00EF0103">
      <w:pPr>
        <w:ind w:left="360"/>
        <w:jc w:val="both"/>
      </w:pPr>
      <w:r>
        <w:tab/>
        <w:t>- предварительное изучение темы и предмета мероприятия;</w:t>
      </w:r>
    </w:p>
    <w:p w:rsidR="001050FA" w:rsidRDefault="001050FA" w:rsidP="00262030">
      <w:pPr>
        <w:ind w:left="360"/>
        <w:jc w:val="both"/>
      </w:pPr>
      <w:r>
        <w:tab/>
        <w:t>- определение масштаба и методики проведения мероприятия.</w:t>
      </w:r>
    </w:p>
    <w:p w:rsidR="001050FA" w:rsidRDefault="001050FA" w:rsidP="00262030">
      <w:pPr>
        <w:ind w:left="360" w:firstLine="348"/>
        <w:jc w:val="both"/>
      </w:pPr>
      <w:r>
        <w:t xml:space="preserve">В случае необходимости разработка и утверждение программы проведения </w:t>
      </w:r>
    </w:p>
    <w:p w:rsidR="001050FA" w:rsidRDefault="001050FA" w:rsidP="00262030">
      <w:pPr>
        <w:jc w:val="both"/>
      </w:pPr>
      <w:r>
        <w:t>экспертно-аналитического мероприятия.</w:t>
      </w:r>
    </w:p>
    <w:p w:rsidR="001050FA" w:rsidRDefault="001050FA" w:rsidP="00EF0103">
      <w:pPr>
        <w:ind w:left="360"/>
        <w:jc w:val="both"/>
      </w:pPr>
      <w:r>
        <w:tab/>
        <w:t xml:space="preserve">В случае необходимости оформление распоряжения председателя КСП г.Тулуна на </w:t>
      </w:r>
    </w:p>
    <w:p w:rsidR="001050FA" w:rsidRDefault="001050FA" w:rsidP="00262030">
      <w:pPr>
        <w:jc w:val="both"/>
      </w:pPr>
      <w:r>
        <w:t>проведение данного экспертно-аналитического мероприятия.</w:t>
      </w:r>
    </w:p>
    <w:p w:rsidR="001050FA" w:rsidRDefault="001050FA" w:rsidP="00EF0103">
      <w:pPr>
        <w:ind w:left="360"/>
        <w:jc w:val="both"/>
      </w:pPr>
      <w:r>
        <w:tab/>
        <w:t xml:space="preserve">В случае, если предметом экспертно-аналитического мероприятия является анализ </w:t>
      </w:r>
    </w:p>
    <w:p w:rsidR="001050FA" w:rsidRDefault="001050FA" w:rsidP="00262030">
      <w:pPr>
        <w:jc w:val="both"/>
      </w:pPr>
      <w:r>
        <w:t>итогов контрольных мероприятий, мониторинг нормативно-правовых актов, экспертиза нормативно-правовых актов, программа экспертно-аналитического мероприятия может не составляться.</w:t>
      </w:r>
    </w:p>
    <w:p w:rsidR="001050FA" w:rsidRDefault="001050FA" w:rsidP="00EF0103">
      <w:pPr>
        <w:ind w:left="360"/>
        <w:jc w:val="both"/>
      </w:pPr>
      <w:r>
        <w:tab/>
        <w:t>3.2. Организация проведения экспертно-аналитического мероприятия возлагается</w:t>
      </w:r>
    </w:p>
    <w:p w:rsidR="001050FA" w:rsidRDefault="001050FA" w:rsidP="00262030">
      <w:pPr>
        <w:jc w:val="both"/>
      </w:pPr>
      <w:r>
        <w:t xml:space="preserve"> на руководителя экспертно-аналитического мероприятия, ответственного за его проведение.</w:t>
      </w:r>
    </w:p>
    <w:p w:rsidR="001050FA" w:rsidRDefault="001050FA" w:rsidP="00262030">
      <w:pPr>
        <w:jc w:val="both"/>
      </w:pPr>
      <w:r>
        <w:tab/>
        <w:t>3.3. Программа проведения экспертно-аналитического мероприятия может включать в себя следующие разделы:</w:t>
      </w:r>
    </w:p>
    <w:p w:rsidR="001050FA" w:rsidRDefault="001050FA" w:rsidP="00EF0103">
      <w:pPr>
        <w:ind w:left="360"/>
        <w:jc w:val="both"/>
      </w:pPr>
    </w:p>
    <w:p w:rsidR="001050FA" w:rsidRDefault="001050FA" w:rsidP="00EF0103">
      <w:pPr>
        <w:ind w:left="360"/>
        <w:jc w:val="both"/>
      </w:pPr>
    </w:p>
    <w:p w:rsidR="001050FA" w:rsidRDefault="001050FA" w:rsidP="00EF0103">
      <w:pPr>
        <w:ind w:left="360"/>
        <w:jc w:val="both"/>
      </w:pPr>
    </w:p>
    <w:p w:rsidR="001050FA" w:rsidRDefault="001050FA" w:rsidP="001A306A">
      <w:pPr>
        <w:jc w:val="both"/>
      </w:pPr>
      <w:r>
        <w:tab/>
        <w:t>- основание для  проведения экспертно-аналитического мероприятия (пункт плана работы КСП г.Тулуна);</w:t>
      </w:r>
    </w:p>
    <w:p w:rsidR="001050FA" w:rsidRDefault="001050FA" w:rsidP="001A306A">
      <w:pPr>
        <w:jc w:val="both"/>
      </w:pPr>
      <w:r>
        <w:tab/>
        <w:t>- цель (цели)  экспертно-аналитического мероприятия;</w:t>
      </w:r>
    </w:p>
    <w:p w:rsidR="001050FA" w:rsidRDefault="001050FA" w:rsidP="00262030">
      <w:pPr>
        <w:ind w:firstLine="708"/>
        <w:jc w:val="both"/>
      </w:pPr>
      <w:r>
        <w:t>- предмет</w:t>
      </w:r>
      <w:r w:rsidRPr="00262030">
        <w:t xml:space="preserve"> </w:t>
      </w:r>
      <w:r>
        <w:t>экспертно-аналитического мероприятия;</w:t>
      </w:r>
    </w:p>
    <w:p w:rsidR="001050FA" w:rsidRDefault="001050FA" w:rsidP="001A306A">
      <w:pPr>
        <w:jc w:val="both"/>
      </w:pPr>
      <w:r>
        <w:tab/>
        <w:t>-  объект (объекты)  экспертно-аналитического мероприятия (при их наличии);</w:t>
      </w:r>
    </w:p>
    <w:p w:rsidR="001050FA" w:rsidRDefault="001050FA" w:rsidP="001A306A">
      <w:pPr>
        <w:jc w:val="both"/>
      </w:pPr>
      <w:r>
        <w:tab/>
        <w:t>- исследуемый период деятельности (если он не указан в наименовании мероприятия);</w:t>
      </w:r>
    </w:p>
    <w:p w:rsidR="001050FA" w:rsidRDefault="001050FA" w:rsidP="001A306A">
      <w:pPr>
        <w:jc w:val="both"/>
      </w:pPr>
      <w:r>
        <w:tab/>
        <w:t>- сроки начала и окончания проведения экспертно-аналитического мероприятия;</w:t>
      </w:r>
    </w:p>
    <w:p w:rsidR="001050FA" w:rsidRDefault="001050FA" w:rsidP="001A306A">
      <w:pPr>
        <w:jc w:val="both"/>
      </w:pPr>
      <w:r>
        <w:tab/>
        <w:t>- вопросы экспертно-аналитического мероприятия;</w:t>
      </w:r>
    </w:p>
    <w:p w:rsidR="001050FA" w:rsidRDefault="001050FA" w:rsidP="001A306A">
      <w:pPr>
        <w:jc w:val="both"/>
      </w:pPr>
      <w:r>
        <w:tab/>
        <w:t>- состав ответственных исполнителей (с указанием руководителя мероприятия и членов рабочей группы);</w:t>
      </w:r>
    </w:p>
    <w:p w:rsidR="001050FA" w:rsidRDefault="001050FA" w:rsidP="001A306A">
      <w:pPr>
        <w:jc w:val="both"/>
      </w:pPr>
      <w:r>
        <w:tab/>
        <w:t>- срок представления результатов экспертно-аналитического мероприятия на рассмотрение и утверждение председателем КСП г.Тулуна.</w:t>
      </w:r>
    </w:p>
    <w:p w:rsidR="001050FA" w:rsidRDefault="001050FA" w:rsidP="00FD2D7E">
      <w:pPr>
        <w:ind w:firstLine="708"/>
        <w:jc w:val="both"/>
      </w:pPr>
      <w:r>
        <w:t>(Форма программы  проведения экспертно-аналитического мероприятия приведена в приложении №1).</w:t>
      </w:r>
    </w:p>
    <w:p w:rsidR="001050FA" w:rsidRDefault="001050FA" w:rsidP="00FD2D7E">
      <w:pPr>
        <w:ind w:firstLine="708"/>
        <w:jc w:val="both"/>
      </w:pPr>
      <w:r>
        <w:t>3.4. В процессе проведения экспертно-аналитического мероприятия в его программу могут быть внесены изменения, утверждаемые в соответствии с порядком, которым данная программа утверждалась.</w:t>
      </w:r>
    </w:p>
    <w:p w:rsidR="001050FA" w:rsidRDefault="001050FA" w:rsidP="00FD2D7E">
      <w:pPr>
        <w:ind w:firstLine="708"/>
        <w:jc w:val="both"/>
      </w:pPr>
      <w:r>
        <w:t>3.5. К проведению экспертно-аналитического мероприятия могут привлекаться, при необходимости, специалисты налоговых органов, органов прокуратуры, иных правоохранительных, надзорных и контрольных органов Российской Федерации, других субъектов Российской Федерации  и муниципальных образований области, аудиторских и иных специализированных организаций, в порядке, определенном стандартом КСП г.Тулуна СВФК-1.</w:t>
      </w:r>
    </w:p>
    <w:p w:rsidR="001050FA" w:rsidRDefault="001050FA" w:rsidP="00FD2D7E">
      <w:pPr>
        <w:ind w:firstLine="708"/>
        <w:jc w:val="both"/>
      </w:pPr>
    </w:p>
    <w:p w:rsidR="001050FA" w:rsidRDefault="001050FA" w:rsidP="00153222">
      <w:pPr>
        <w:numPr>
          <w:ilvl w:val="0"/>
          <w:numId w:val="5"/>
        </w:numPr>
        <w:jc w:val="center"/>
        <w:rPr>
          <w:b/>
        </w:rPr>
      </w:pPr>
      <w:r>
        <w:rPr>
          <w:b/>
        </w:rPr>
        <w:t xml:space="preserve">Проведение и оформление результатов </w:t>
      </w:r>
      <w:r w:rsidRPr="00AA4067">
        <w:rPr>
          <w:b/>
        </w:rPr>
        <w:t>экспертно-аналитического мероприятия</w:t>
      </w:r>
    </w:p>
    <w:p w:rsidR="001050FA" w:rsidRDefault="001050FA" w:rsidP="00153222">
      <w:pPr>
        <w:jc w:val="center"/>
        <w:rPr>
          <w:b/>
        </w:rPr>
      </w:pPr>
    </w:p>
    <w:p w:rsidR="001050FA" w:rsidRDefault="001050FA" w:rsidP="001C1415">
      <w:pPr>
        <w:numPr>
          <w:ilvl w:val="1"/>
          <w:numId w:val="4"/>
        </w:numPr>
        <w:jc w:val="both"/>
      </w:pPr>
      <w:r>
        <w:t>4.1. Сроки проведения экспертно-аналитического мероприятия, представления заключения о его результатах, а также состав рабочей группы для проведения экспертно-аналитического мероприятия утверждаются распоряжением председателя КСП г.Тулуна.</w:t>
      </w:r>
    </w:p>
    <w:p w:rsidR="001050FA" w:rsidRDefault="001050FA" w:rsidP="001C1415">
      <w:pPr>
        <w:numPr>
          <w:ilvl w:val="1"/>
          <w:numId w:val="4"/>
        </w:numPr>
        <w:jc w:val="both"/>
      </w:pPr>
      <w:r>
        <w:t>При проведении экспертно-аналитического мероприятия следует руководствоваться тем, что оно должно быть:</w:t>
      </w:r>
    </w:p>
    <w:p w:rsidR="001050FA" w:rsidRDefault="001050FA" w:rsidP="00AA4067">
      <w:pPr>
        <w:ind w:left="708"/>
        <w:jc w:val="both"/>
      </w:pPr>
      <w:r>
        <w:t>- объективным, то есть осуществляться с использованием обоснованных фактических документальных данных, полученных в установленном</w:t>
      </w:r>
    </w:p>
    <w:p w:rsidR="001050FA" w:rsidRDefault="001050FA" w:rsidP="00AA4067">
      <w:pPr>
        <w:jc w:val="both"/>
      </w:pPr>
      <w:r>
        <w:t xml:space="preserve"> законодательством порядке, и обеспечивать полную и достоверную информацию по предмету мероприятия;</w:t>
      </w:r>
    </w:p>
    <w:p w:rsidR="001050FA" w:rsidRDefault="001050FA" w:rsidP="00AA4067">
      <w:pPr>
        <w:jc w:val="both"/>
      </w:pPr>
      <w:r>
        <w:tab/>
        <w:t>- системным, то есть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1050FA" w:rsidRDefault="001050FA" w:rsidP="00AA4067">
      <w:pPr>
        <w:jc w:val="both"/>
      </w:pPr>
      <w:r>
        <w:tab/>
        <w:t>- результативным, то есть его итоги должны обеспечить возможность подготовки выводов, предложений и рекомендаций по предмету мероприятия.</w:t>
      </w:r>
    </w:p>
    <w:p w:rsidR="001050FA" w:rsidRDefault="001050FA" w:rsidP="00AA4067">
      <w:pPr>
        <w:jc w:val="both"/>
      </w:pPr>
      <w:r>
        <w:tab/>
        <w:t>4.2. Результаты экспертно-аналитического мероприятия оформляются в виде заключения КСП г.Тулуна.</w:t>
      </w:r>
    </w:p>
    <w:p w:rsidR="001050FA" w:rsidRDefault="001050FA" w:rsidP="00AA4067">
      <w:pPr>
        <w:jc w:val="both"/>
      </w:pPr>
      <w:r>
        <w:t xml:space="preserve"> </w:t>
      </w:r>
      <w:r>
        <w:tab/>
        <w:t>Заключение КСП г.Тулуна должно иметь следующие разделы:</w:t>
      </w:r>
    </w:p>
    <w:p w:rsidR="001050FA" w:rsidRDefault="001050FA" w:rsidP="001A306A">
      <w:pPr>
        <w:jc w:val="both"/>
      </w:pPr>
      <w:r>
        <w:tab/>
        <w:t>- исходные данные об экспертно-аналитическом мероприятии, где указываются:</w:t>
      </w:r>
    </w:p>
    <w:p w:rsidR="001050FA" w:rsidRDefault="001050FA" w:rsidP="001A306A">
      <w:pPr>
        <w:jc w:val="both"/>
      </w:pPr>
      <w:r>
        <w:t>основание для проведения мероприятия, цель  вопросы мероприятия, объект (объекты) экспертно-аналитического мероприятия (при его (их) наличии), исследуемый период) деятельности (если он не указан в наименовании мероприятия), крое проведения экспертно-аналитического мероприятия;</w:t>
      </w:r>
    </w:p>
    <w:p w:rsidR="001050FA" w:rsidRDefault="001050FA" w:rsidP="001A306A">
      <w:pPr>
        <w:jc w:val="both"/>
      </w:pPr>
      <w:r>
        <w:tab/>
        <w:t>- результаты экспертно-аналитического мероприятия, в которых отражаются содержание проведенных анализа, мониторинга, оценки и экспертизы в соответствии с поставленными целями и предметом мероприятия, даются ответы на вопросы его программы, указываются выявленные проблемы, причины их возникновения и последствия для бюджетной системы муниципального образования  и муниципальной собственности;</w:t>
      </w:r>
    </w:p>
    <w:p w:rsidR="001050FA" w:rsidRDefault="001050FA" w:rsidP="001A306A">
      <w:pPr>
        <w:jc w:val="both"/>
      </w:pPr>
      <w:r>
        <w:tab/>
        <w:t>- выводы, в которых в обобщенной форме отражаются итоговые оценки вопросов и проблем, рассмотренных в соответствии с программой проведения экспертно-аналитического мероприятия;</w:t>
      </w:r>
    </w:p>
    <w:p w:rsidR="001050FA" w:rsidRDefault="001050FA" w:rsidP="001A306A">
      <w:pPr>
        <w:jc w:val="both"/>
      </w:pPr>
      <w:r>
        <w:tab/>
        <w:t>- предложения, которые должны основываться на выводах и предусматривать меры, направленные на решение проблем, выявленных по результатам экспертно-аналитического мероприятия.</w:t>
      </w:r>
    </w:p>
    <w:p w:rsidR="001050FA" w:rsidRDefault="001050FA" w:rsidP="001A306A">
      <w:pPr>
        <w:jc w:val="both"/>
      </w:pPr>
      <w:r>
        <w:tab/>
        <w:t>(Форма заключения КСП г.Тулуна приведена в приложении № 2).</w:t>
      </w:r>
    </w:p>
    <w:p w:rsidR="001050FA" w:rsidRDefault="001050FA" w:rsidP="001A306A">
      <w:pPr>
        <w:jc w:val="both"/>
      </w:pPr>
      <w:r>
        <w:tab/>
        <w:t>4.3. Подготовку проекта заключения осуществляет руководитель экспертно-аналитического мероприятия совместно с членами рабочей группы, являющимися исполнителями данного мероприятия. Заключение подписывается руководителем экспертно-аналитического мероприятия и вносится на рассмотрение и утверждение председателем КСП г.Тулуна.</w:t>
      </w:r>
    </w:p>
    <w:p w:rsidR="001050FA" w:rsidRDefault="001050FA" w:rsidP="001A306A">
      <w:pPr>
        <w:jc w:val="both"/>
      </w:pPr>
      <w:r>
        <w:tab/>
        <w:t>4.4. При необходимости направления объекту проверки представления или предписания, порядок оформления их и вручения осуществляется в соответствии с требованиями стандарта КСП г.Тулуна СВФК-1  .</w:t>
      </w:r>
    </w:p>
    <w:p w:rsidR="001050FA" w:rsidRDefault="001050FA" w:rsidP="001A306A">
      <w:pPr>
        <w:jc w:val="both"/>
      </w:pPr>
      <w:r>
        <w:tab/>
        <w:t>4.5. При проведении экспертиз и мониторинга председатель КСП г.Тулуна вправе принять решение по проведению и оформлению результатов данных экспертно-аналитических мероприятий по упрощенной процедуре, без подготовки распоряжения и заключения и проведении экспертно-аналитического мероприятия, оформленное в виде визы должностному лицу на выполнение экспертно-аналитического мероприятия.</w:t>
      </w:r>
    </w:p>
    <w:p w:rsidR="001050FA" w:rsidRDefault="001050FA" w:rsidP="001A306A">
      <w:pPr>
        <w:jc w:val="both"/>
      </w:pPr>
      <w:r>
        <w:tab/>
        <w:t>В этом случае утверждением результатов экспертно-аналитического мероприятия может являться подписание председателем КСП г.Тулуна информационных и (или) сопроводительных писем. Дата направления в Думу городского округа итоговых документов является датой окончания экспертно-аналитического мероприятия.</w:t>
      </w:r>
    </w:p>
    <w:p w:rsidR="001050FA" w:rsidRDefault="001050FA" w:rsidP="001A306A">
      <w:pPr>
        <w:jc w:val="both"/>
      </w:pPr>
    </w:p>
    <w:p w:rsidR="001050FA" w:rsidRDefault="001050FA" w:rsidP="001A306A">
      <w:pPr>
        <w:jc w:val="both"/>
      </w:pPr>
    </w:p>
    <w:p w:rsidR="001050FA" w:rsidRDefault="001050FA" w:rsidP="001A306A">
      <w:pPr>
        <w:jc w:val="both"/>
      </w:pPr>
    </w:p>
    <w:p w:rsidR="001050FA" w:rsidRDefault="001050FA" w:rsidP="001A306A">
      <w:pPr>
        <w:jc w:val="both"/>
      </w:pPr>
    </w:p>
    <w:p w:rsidR="001050FA" w:rsidRDefault="001050FA" w:rsidP="001A306A">
      <w:pPr>
        <w:jc w:val="both"/>
      </w:pPr>
      <w:r>
        <w:t>Председатель Контрольно-</w:t>
      </w:r>
    </w:p>
    <w:p w:rsidR="001050FA" w:rsidRDefault="001050FA" w:rsidP="001A306A">
      <w:pPr>
        <w:jc w:val="both"/>
      </w:pPr>
      <w:r>
        <w:t>счетной палаты г.Тулуна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>Е.В. Новикевич</w:t>
      </w:r>
    </w:p>
    <w:p w:rsidR="001050FA" w:rsidRDefault="001050FA" w:rsidP="001A306A">
      <w:pPr>
        <w:jc w:val="both"/>
      </w:pPr>
    </w:p>
    <w:p w:rsidR="001050FA" w:rsidRDefault="001050FA" w:rsidP="001A306A">
      <w:pPr>
        <w:jc w:val="both"/>
      </w:pPr>
    </w:p>
    <w:p w:rsidR="001050FA" w:rsidRDefault="001050FA" w:rsidP="001A306A">
      <w:pPr>
        <w:jc w:val="both"/>
      </w:pPr>
    </w:p>
    <w:p w:rsidR="001050FA" w:rsidRDefault="001050FA" w:rsidP="001A306A">
      <w:pPr>
        <w:jc w:val="both"/>
      </w:pPr>
    </w:p>
    <w:p w:rsidR="001050FA" w:rsidRDefault="001050FA" w:rsidP="001A306A">
      <w:pPr>
        <w:jc w:val="both"/>
      </w:pPr>
    </w:p>
    <w:p w:rsidR="001050FA" w:rsidRDefault="001050FA" w:rsidP="001A306A">
      <w:pPr>
        <w:jc w:val="both"/>
      </w:pPr>
    </w:p>
    <w:p w:rsidR="001050FA" w:rsidRDefault="001050FA" w:rsidP="001A306A">
      <w:pPr>
        <w:jc w:val="both"/>
      </w:pPr>
    </w:p>
    <w:p w:rsidR="001050FA" w:rsidRDefault="001050FA" w:rsidP="001A306A">
      <w:pPr>
        <w:jc w:val="both"/>
      </w:pPr>
    </w:p>
    <w:p w:rsidR="001050FA" w:rsidRDefault="001050FA" w:rsidP="001A306A">
      <w:pPr>
        <w:jc w:val="both"/>
      </w:pPr>
    </w:p>
    <w:p w:rsidR="001050FA" w:rsidRDefault="001050FA" w:rsidP="001A306A">
      <w:pPr>
        <w:jc w:val="both"/>
      </w:pPr>
    </w:p>
    <w:p w:rsidR="001050FA" w:rsidRDefault="001050FA" w:rsidP="001A306A">
      <w:pPr>
        <w:jc w:val="both"/>
      </w:pPr>
    </w:p>
    <w:p w:rsidR="001050FA" w:rsidRDefault="001050FA" w:rsidP="001A306A">
      <w:pPr>
        <w:jc w:val="both"/>
      </w:pPr>
    </w:p>
    <w:p w:rsidR="001050FA" w:rsidRDefault="001050FA" w:rsidP="001A306A">
      <w:pPr>
        <w:jc w:val="both"/>
      </w:pPr>
    </w:p>
    <w:p w:rsidR="001050FA" w:rsidRDefault="001050FA" w:rsidP="001A306A">
      <w:pPr>
        <w:jc w:val="both"/>
      </w:pPr>
    </w:p>
    <w:p w:rsidR="001050FA" w:rsidRDefault="001050FA" w:rsidP="001A306A">
      <w:pPr>
        <w:jc w:val="both"/>
      </w:pPr>
    </w:p>
    <w:p w:rsidR="001050FA" w:rsidRDefault="001050FA" w:rsidP="001A306A">
      <w:pPr>
        <w:jc w:val="both"/>
      </w:pPr>
    </w:p>
    <w:p w:rsidR="001050FA" w:rsidRDefault="001050FA" w:rsidP="001A306A">
      <w:pPr>
        <w:jc w:val="both"/>
      </w:pPr>
    </w:p>
    <w:p w:rsidR="001050FA" w:rsidRDefault="001050FA" w:rsidP="001A306A">
      <w:pPr>
        <w:jc w:val="both"/>
      </w:pPr>
    </w:p>
    <w:p w:rsidR="001050FA" w:rsidRDefault="001050FA" w:rsidP="001A306A">
      <w:pPr>
        <w:jc w:val="both"/>
      </w:pPr>
    </w:p>
    <w:p w:rsidR="001050FA" w:rsidRDefault="001050FA" w:rsidP="001A306A">
      <w:pPr>
        <w:jc w:val="both"/>
      </w:pPr>
    </w:p>
    <w:p w:rsidR="001050FA" w:rsidRDefault="001050FA" w:rsidP="001A306A">
      <w:pPr>
        <w:jc w:val="both"/>
      </w:pPr>
    </w:p>
    <w:p w:rsidR="001050FA" w:rsidRDefault="001050FA" w:rsidP="001A306A">
      <w:pPr>
        <w:jc w:val="both"/>
      </w:pPr>
    </w:p>
    <w:p w:rsidR="001050FA" w:rsidRPr="00D4294F" w:rsidRDefault="001050FA" w:rsidP="001A306A">
      <w:pPr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4294F">
        <w:rPr>
          <w:i/>
        </w:rPr>
        <w:t>На</w:t>
      </w:r>
      <w:r>
        <w:rPr>
          <w:i/>
        </w:rPr>
        <w:t xml:space="preserve"> бланке КСП г.Тулуна</w:t>
      </w:r>
    </w:p>
    <w:p w:rsidR="001050FA" w:rsidRDefault="001050FA" w:rsidP="001A306A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</w:rPr>
        <w:t>Приложение № 1</w:t>
      </w:r>
    </w:p>
    <w:p w:rsidR="001050FA" w:rsidRDefault="001050FA" w:rsidP="001A306A">
      <w:pPr>
        <w:jc w:val="both"/>
        <w:rPr>
          <w:b/>
        </w:rPr>
      </w:pPr>
    </w:p>
    <w:p w:rsidR="001050FA" w:rsidRPr="00345ABC" w:rsidRDefault="001050FA" w:rsidP="0034012E">
      <w:pPr>
        <w:jc w:val="both"/>
      </w:pPr>
    </w:p>
    <w:tbl>
      <w:tblPr>
        <w:tblW w:w="10260" w:type="dxa"/>
        <w:tblInd w:w="-252" w:type="dxa"/>
        <w:tblLayout w:type="fixed"/>
        <w:tblLook w:val="00A0"/>
      </w:tblPr>
      <w:tblGrid>
        <w:gridCol w:w="10260"/>
      </w:tblGrid>
      <w:tr w:rsidR="001050FA" w:rsidTr="00443632">
        <w:trPr>
          <w:cantSplit/>
        </w:trPr>
        <w:tc>
          <w:tcPr>
            <w:tcW w:w="10260" w:type="dxa"/>
          </w:tcPr>
          <w:p w:rsidR="001050FA" w:rsidRDefault="001050FA" w:rsidP="00443632">
            <w:pPr>
              <w:ind w:right="317"/>
              <w:jc w:val="center"/>
              <w:rPr>
                <w:b/>
              </w:rPr>
            </w:pPr>
            <w:r>
              <w:rPr>
                <w:b/>
              </w:rPr>
              <w:t>РОССИЙСКАЯ  ФЕДЕРАЦИЯ</w:t>
            </w:r>
          </w:p>
          <w:p w:rsidR="001050FA" w:rsidRDefault="001050FA" w:rsidP="00443632">
            <w:pPr>
              <w:ind w:right="317"/>
              <w:jc w:val="center"/>
              <w:rPr>
                <w:b/>
              </w:rPr>
            </w:pPr>
            <w:r>
              <w:rPr>
                <w:b/>
              </w:rPr>
              <w:t>ИРКУТСКАЯ ОБЛАСТЬ</w:t>
            </w:r>
          </w:p>
        </w:tc>
      </w:tr>
      <w:tr w:rsidR="001050FA" w:rsidTr="00443632">
        <w:trPr>
          <w:cantSplit/>
        </w:trPr>
        <w:tc>
          <w:tcPr>
            <w:tcW w:w="10260" w:type="dxa"/>
          </w:tcPr>
          <w:p w:rsidR="001050FA" w:rsidRDefault="001050FA" w:rsidP="00443632">
            <w:pPr>
              <w:jc w:val="center"/>
              <w:rPr>
                <w:b/>
              </w:rPr>
            </w:pPr>
          </w:p>
          <w:p w:rsidR="001050FA" w:rsidRDefault="001050FA" w:rsidP="00443632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МУНИЦИПАЛЬНОЕ  УЧРЕЖДЕНИЕ  «КОНТРОЛЬНО-СЧЕТНАЯ  ПАЛАТА  </w:t>
            </w:r>
          </w:p>
          <w:p w:rsidR="001050FA" w:rsidRDefault="001050FA" w:rsidP="00443632">
            <w:pPr>
              <w:jc w:val="center"/>
              <w:rPr>
                <w:b/>
              </w:rPr>
            </w:pPr>
            <w:r>
              <w:rPr>
                <w:b/>
              </w:rPr>
              <w:t>ГОРОДСКОГО  ОКРУГА  МУНИЦИПАЛЬНОГО  ОБРАЗОВАНИЯ – «ГОРОД ТУЛУН»</w:t>
            </w:r>
          </w:p>
        </w:tc>
      </w:tr>
      <w:tr w:rsidR="001050FA" w:rsidTr="00443632">
        <w:trPr>
          <w:cantSplit/>
        </w:trPr>
        <w:tc>
          <w:tcPr>
            <w:tcW w:w="10260" w:type="dxa"/>
          </w:tcPr>
          <w:p w:rsidR="001050FA" w:rsidRDefault="001050FA" w:rsidP="00443632">
            <w:pPr>
              <w:jc w:val="center"/>
              <w:rPr>
                <w:b/>
              </w:rPr>
            </w:pPr>
          </w:p>
        </w:tc>
      </w:tr>
      <w:tr w:rsidR="001050FA" w:rsidTr="00443632">
        <w:trPr>
          <w:cantSplit/>
        </w:trPr>
        <w:tc>
          <w:tcPr>
            <w:tcW w:w="10260" w:type="dxa"/>
          </w:tcPr>
          <w:p w:rsidR="001050FA" w:rsidRDefault="001050FA" w:rsidP="00443632">
            <w:pPr>
              <w:ind w:left="-108"/>
            </w:pPr>
            <w:r>
              <w:rPr>
                <w:noProof/>
              </w:rPr>
              <w:pict>
                <v:line id="_x0000_s1026" style="position:absolute;left:0;text-align:left;flip:y;z-index:251658240;visibility:visible;mso-position-horizontal-relative:text;mso-position-vertical-relative:text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</w:pict>
            </w:r>
            <w:r>
              <w:t xml:space="preserve">       </w:t>
            </w:r>
          </w:p>
        </w:tc>
      </w:tr>
    </w:tbl>
    <w:p w:rsidR="001050FA" w:rsidRDefault="001050FA" w:rsidP="001A306A">
      <w:pPr>
        <w:jc w:val="both"/>
        <w:rPr>
          <w:b/>
        </w:rPr>
      </w:pPr>
    </w:p>
    <w:p w:rsidR="001050FA" w:rsidRDefault="001050FA" w:rsidP="001A306A">
      <w:pPr>
        <w:jc w:val="both"/>
        <w:rPr>
          <w:b/>
        </w:rPr>
      </w:pPr>
    </w:p>
    <w:p w:rsidR="001050FA" w:rsidRDefault="001050FA" w:rsidP="001A306A">
      <w:pPr>
        <w:jc w:val="both"/>
      </w:pPr>
      <w:r w:rsidRPr="00027B7D">
        <w:tab/>
      </w:r>
      <w:r w:rsidRPr="00027B7D">
        <w:tab/>
      </w:r>
      <w:r w:rsidRPr="00027B7D">
        <w:tab/>
      </w:r>
      <w:r w:rsidRPr="00027B7D">
        <w:tab/>
      </w:r>
      <w:r w:rsidRPr="00027B7D">
        <w:tab/>
      </w:r>
      <w:r w:rsidRPr="00027B7D">
        <w:tab/>
      </w:r>
      <w:r w:rsidRPr="00027B7D">
        <w:tab/>
      </w:r>
      <w:r w:rsidRPr="00027B7D">
        <w:tab/>
      </w:r>
      <w:r w:rsidRPr="00027B7D">
        <w:tab/>
      </w:r>
      <w:r w:rsidRPr="00027B7D">
        <w:tab/>
        <w:t>УТВЕРЖДАЮ</w:t>
      </w:r>
    </w:p>
    <w:p w:rsidR="001050FA" w:rsidRDefault="001050FA" w:rsidP="001A30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Председатель КСП г.Тулуна</w:t>
      </w:r>
    </w:p>
    <w:p w:rsidR="001050FA" w:rsidRDefault="001050FA" w:rsidP="001A306A">
      <w:pPr>
        <w:jc w:val="both"/>
      </w:pPr>
    </w:p>
    <w:p w:rsidR="001050FA" w:rsidRDefault="001050FA" w:rsidP="001A30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___________Е.В. Новикевич</w:t>
      </w:r>
    </w:p>
    <w:p w:rsidR="001050FA" w:rsidRDefault="001050FA" w:rsidP="001A30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«___»____________201___г.</w:t>
      </w:r>
    </w:p>
    <w:p w:rsidR="001050FA" w:rsidRDefault="001050FA" w:rsidP="001A306A">
      <w:pPr>
        <w:jc w:val="both"/>
      </w:pPr>
    </w:p>
    <w:p w:rsidR="001050FA" w:rsidRDefault="001050FA" w:rsidP="001A306A">
      <w:pPr>
        <w:jc w:val="both"/>
      </w:pPr>
    </w:p>
    <w:p w:rsidR="001050FA" w:rsidRDefault="001050FA" w:rsidP="005B1530">
      <w:pPr>
        <w:jc w:val="center"/>
      </w:pPr>
      <w:r>
        <w:t>ПРОГРАММА</w:t>
      </w:r>
    </w:p>
    <w:p w:rsidR="001050FA" w:rsidRDefault="001050FA" w:rsidP="005B1530">
      <w:pPr>
        <w:jc w:val="center"/>
      </w:pPr>
      <w:r>
        <w:t xml:space="preserve">Проведения экспертно-аналитического мероприятия </w:t>
      </w:r>
    </w:p>
    <w:p w:rsidR="001050FA" w:rsidRDefault="001050FA" w:rsidP="005B1530">
      <w:pPr>
        <w:jc w:val="center"/>
      </w:pPr>
    </w:p>
    <w:p w:rsidR="001050FA" w:rsidRDefault="001050FA" w:rsidP="005B1530">
      <w:pPr>
        <w:jc w:val="both"/>
      </w:pPr>
      <w:r>
        <w:tab/>
        <w:t xml:space="preserve">«_____________________________________________________________________» </w:t>
      </w:r>
    </w:p>
    <w:p w:rsidR="001050FA" w:rsidRDefault="001050FA" w:rsidP="005B1530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мероприятия в соответствии с планом работы КСП г.Тулуна)</w:t>
      </w:r>
    </w:p>
    <w:p w:rsidR="001050FA" w:rsidRDefault="001050FA" w:rsidP="005B1530">
      <w:pPr>
        <w:numPr>
          <w:ilvl w:val="0"/>
          <w:numId w:val="6"/>
        </w:numPr>
        <w:jc w:val="both"/>
      </w:pPr>
      <w:r>
        <w:t xml:space="preserve">Основание для проведения мероприятия  :________________________________ </w:t>
      </w:r>
    </w:p>
    <w:p w:rsidR="001050FA" w:rsidRDefault="001050FA" w:rsidP="005B1530">
      <w:pPr>
        <w:jc w:val="both"/>
      </w:pPr>
      <w:r>
        <w:t xml:space="preserve">_____________________________________________________________________________ </w:t>
      </w:r>
    </w:p>
    <w:p w:rsidR="001050FA" w:rsidRDefault="001050FA" w:rsidP="005B1530">
      <w:pPr>
        <w:ind w:left="705"/>
        <w:jc w:val="both"/>
      </w:pPr>
    </w:p>
    <w:p w:rsidR="001050FA" w:rsidRDefault="001050FA" w:rsidP="005B1530">
      <w:pPr>
        <w:numPr>
          <w:ilvl w:val="0"/>
          <w:numId w:val="6"/>
        </w:numPr>
        <w:jc w:val="both"/>
      </w:pPr>
      <w:r>
        <w:t xml:space="preserve">Предмет контрольного мероприятия: ____________________________________ </w:t>
      </w:r>
    </w:p>
    <w:p w:rsidR="001050FA" w:rsidRDefault="001050FA" w:rsidP="005B1530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(указывается, что именно проверяется)    </w:t>
      </w:r>
    </w:p>
    <w:p w:rsidR="001050FA" w:rsidRDefault="001050FA" w:rsidP="005B1530">
      <w:pPr>
        <w:ind w:left="5664"/>
        <w:jc w:val="both"/>
        <w:rPr>
          <w:sz w:val="20"/>
          <w:szCs w:val="20"/>
        </w:rPr>
      </w:pPr>
    </w:p>
    <w:p w:rsidR="001050FA" w:rsidRDefault="001050FA" w:rsidP="00FD6627">
      <w:pPr>
        <w:numPr>
          <w:ilvl w:val="0"/>
          <w:numId w:val="6"/>
        </w:numPr>
        <w:jc w:val="both"/>
      </w:pPr>
      <w:r>
        <w:t>Объекты мероприятия:</w:t>
      </w:r>
    </w:p>
    <w:p w:rsidR="001050FA" w:rsidRDefault="001050FA" w:rsidP="00D4294F">
      <w:pPr>
        <w:ind w:firstLine="705"/>
        <w:jc w:val="both"/>
      </w:pPr>
    </w:p>
    <w:p w:rsidR="001050FA" w:rsidRDefault="001050FA" w:rsidP="00D4294F">
      <w:pPr>
        <w:ind w:firstLine="705"/>
        <w:jc w:val="both"/>
      </w:pPr>
      <w:r>
        <w:t xml:space="preserve">3.1. </w:t>
      </w:r>
    </w:p>
    <w:p w:rsidR="001050FA" w:rsidRDefault="001050FA" w:rsidP="00D4294F">
      <w:pPr>
        <w:numPr>
          <w:ilvl w:val="1"/>
          <w:numId w:val="6"/>
        </w:numPr>
        <w:jc w:val="both"/>
      </w:pPr>
      <w:r>
        <w:t xml:space="preserve">____________________________________________________________________; </w:t>
      </w:r>
    </w:p>
    <w:p w:rsidR="001050FA" w:rsidRDefault="001050FA" w:rsidP="00D4294F">
      <w:pPr>
        <w:numPr>
          <w:ilvl w:val="8"/>
          <w:numId w:val="6"/>
        </w:numPr>
        <w:jc w:val="both"/>
      </w:pPr>
      <w:r>
        <w:t xml:space="preserve">      </w:t>
      </w:r>
    </w:p>
    <w:p w:rsidR="001050FA" w:rsidRDefault="001050FA" w:rsidP="00D4294F">
      <w:pPr>
        <w:numPr>
          <w:ilvl w:val="8"/>
          <w:numId w:val="6"/>
        </w:numPr>
        <w:jc w:val="both"/>
      </w:pPr>
      <w:r>
        <w:t xml:space="preserve">      3.2.</w:t>
      </w:r>
    </w:p>
    <w:p w:rsidR="001050FA" w:rsidRDefault="001050FA" w:rsidP="00FD6627">
      <w:pPr>
        <w:numPr>
          <w:ilvl w:val="1"/>
          <w:numId w:val="6"/>
        </w:numPr>
        <w:jc w:val="both"/>
      </w:pPr>
      <w:r>
        <w:t xml:space="preserve">____________________________________________________________________; </w:t>
      </w:r>
    </w:p>
    <w:p w:rsidR="001050FA" w:rsidRDefault="001050FA" w:rsidP="00FD6627">
      <w:pPr>
        <w:numPr>
          <w:ilvl w:val="1"/>
          <w:numId w:val="6"/>
        </w:numPr>
        <w:jc w:val="both"/>
      </w:pPr>
    </w:p>
    <w:p w:rsidR="001050FA" w:rsidRDefault="001050FA" w:rsidP="00FD6627">
      <w:pPr>
        <w:numPr>
          <w:ilvl w:val="0"/>
          <w:numId w:val="6"/>
        </w:numPr>
        <w:jc w:val="both"/>
      </w:pPr>
      <w:r>
        <w:t>Цели  и вопросы мероприятия:</w:t>
      </w:r>
    </w:p>
    <w:p w:rsidR="001050FA" w:rsidRDefault="001050FA" w:rsidP="00D4294F">
      <w:pPr>
        <w:ind w:left="705"/>
        <w:jc w:val="both"/>
      </w:pPr>
      <w:r>
        <w:t>4.1. Цель</w:t>
      </w:r>
    </w:p>
    <w:p w:rsidR="001050FA" w:rsidRDefault="001050FA" w:rsidP="00FD6627">
      <w:pPr>
        <w:numPr>
          <w:ilvl w:val="1"/>
          <w:numId w:val="6"/>
        </w:numPr>
        <w:jc w:val="both"/>
      </w:pPr>
      <w:r>
        <w:t xml:space="preserve">____________________________________________________________________ ; </w:t>
      </w:r>
    </w:p>
    <w:p w:rsidR="001050FA" w:rsidRDefault="001050FA" w:rsidP="00D4294F">
      <w:pPr>
        <w:numPr>
          <w:ilvl w:val="5"/>
          <w:numId w:val="6"/>
        </w:numPr>
        <w:jc w:val="both"/>
      </w:pPr>
      <w:r>
        <w:t xml:space="preserve">      </w:t>
      </w:r>
    </w:p>
    <w:p w:rsidR="001050FA" w:rsidRDefault="001050FA" w:rsidP="00D4294F">
      <w:pPr>
        <w:numPr>
          <w:ilvl w:val="4"/>
          <w:numId w:val="6"/>
        </w:numPr>
        <w:tabs>
          <w:tab w:val="num" w:pos="1260"/>
        </w:tabs>
        <w:jc w:val="both"/>
      </w:pPr>
      <w:r>
        <w:t xml:space="preserve">    Вопросы:</w:t>
      </w:r>
    </w:p>
    <w:p w:rsidR="001050FA" w:rsidRDefault="001050FA" w:rsidP="00D4294F">
      <w:pPr>
        <w:numPr>
          <w:ilvl w:val="6"/>
          <w:numId w:val="6"/>
        </w:numPr>
        <w:tabs>
          <w:tab w:val="num" w:pos="1260"/>
        </w:tabs>
        <w:jc w:val="both"/>
      </w:pPr>
      <w:r>
        <w:t xml:space="preserve">     4.1. 1.</w:t>
      </w:r>
    </w:p>
    <w:p w:rsidR="001050FA" w:rsidRDefault="001050FA" w:rsidP="00D4294F">
      <w:pPr>
        <w:numPr>
          <w:ilvl w:val="6"/>
          <w:numId w:val="6"/>
        </w:numPr>
        <w:tabs>
          <w:tab w:val="num" w:pos="1260"/>
        </w:tabs>
        <w:jc w:val="both"/>
      </w:pPr>
      <w:r>
        <w:t xml:space="preserve"> ____________________________________________________________________; </w:t>
      </w:r>
    </w:p>
    <w:p w:rsidR="001050FA" w:rsidRDefault="001050FA" w:rsidP="00D4294F">
      <w:pPr>
        <w:numPr>
          <w:ilvl w:val="6"/>
          <w:numId w:val="6"/>
        </w:numPr>
        <w:tabs>
          <w:tab w:val="num" w:pos="1260"/>
        </w:tabs>
        <w:jc w:val="both"/>
      </w:pPr>
    </w:p>
    <w:p w:rsidR="001050FA" w:rsidRDefault="001050FA" w:rsidP="00D4294F">
      <w:pPr>
        <w:numPr>
          <w:ilvl w:val="6"/>
          <w:numId w:val="6"/>
        </w:numPr>
        <w:tabs>
          <w:tab w:val="num" w:pos="1260"/>
        </w:tabs>
        <w:jc w:val="both"/>
      </w:pPr>
      <w:r>
        <w:t xml:space="preserve">      4.1.2.</w:t>
      </w:r>
    </w:p>
    <w:p w:rsidR="001050FA" w:rsidRDefault="001050FA" w:rsidP="00D4294F">
      <w:pPr>
        <w:numPr>
          <w:ilvl w:val="6"/>
          <w:numId w:val="6"/>
        </w:numPr>
        <w:tabs>
          <w:tab w:val="num" w:pos="1260"/>
        </w:tabs>
        <w:jc w:val="both"/>
      </w:pPr>
      <w:r>
        <w:t xml:space="preserve"> ____________________________________________________________________ ; </w:t>
      </w:r>
    </w:p>
    <w:p w:rsidR="001050FA" w:rsidRDefault="001050FA" w:rsidP="00D4294F">
      <w:pPr>
        <w:numPr>
          <w:ilvl w:val="6"/>
          <w:numId w:val="6"/>
        </w:numPr>
        <w:tabs>
          <w:tab w:val="num" w:pos="1260"/>
        </w:tabs>
        <w:jc w:val="both"/>
      </w:pPr>
    </w:p>
    <w:p w:rsidR="001050FA" w:rsidRDefault="001050FA" w:rsidP="00FD6627">
      <w:pPr>
        <w:numPr>
          <w:ilvl w:val="0"/>
          <w:numId w:val="6"/>
        </w:numPr>
        <w:jc w:val="both"/>
      </w:pPr>
      <w:r>
        <w:t>Исследуемый  период:</w:t>
      </w:r>
    </w:p>
    <w:p w:rsidR="001050FA" w:rsidRDefault="001050FA" w:rsidP="00372476">
      <w:pPr>
        <w:jc w:val="both"/>
      </w:pPr>
      <w:r>
        <w:t xml:space="preserve">       ____________________________________________________________________ </w:t>
      </w:r>
    </w:p>
    <w:p w:rsidR="001050FA" w:rsidRDefault="001050FA" w:rsidP="00372476">
      <w:pPr>
        <w:jc w:val="both"/>
      </w:pPr>
      <w:r>
        <w:t xml:space="preserve"> </w:t>
      </w:r>
    </w:p>
    <w:p w:rsidR="001050FA" w:rsidRDefault="001050FA" w:rsidP="00FD6627">
      <w:pPr>
        <w:numPr>
          <w:ilvl w:val="0"/>
          <w:numId w:val="6"/>
        </w:numPr>
        <w:jc w:val="both"/>
      </w:pPr>
      <w:r>
        <w:t xml:space="preserve">Срок проведения мероприятия с _____________по ________________ </w:t>
      </w:r>
    </w:p>
    <w:p w:rsidR="001050FA" w:rsidRDefault="001050FA" w:rsidP="0034012E">
      <w:pPr>
        <w:ind w:left="705"/>
        <w:jc w:val="both"/>
      </w:pPr>
    </w:p>
    <w:p w:rsidR="001050FA" w:rsidRDefault="001050FA" w:rsidP="00372476">
      <w:pPr>
        <w:numPr>
          <w:ilvl w:val="0"/>
          <w:numId w:val="12"/>
        </w:numPr>
        <w:jc w:val="both"/>
      </w:pPr>
      <w:r>
        <w:t>Состав ответственных исполнителей:</w:t>
      </w:r>
    </w:p>
    <w:p w:rsidR="001050FA" w:rsidRDefault="001050FA" w:rsidP="00372476">
      <w:pPr>
        <w:ind w:left="705" w:firstLine="3"/>
        <w:jc w:val="both"/>
      </w:pPr>
      <w:r>
        <w:t xml:space="preserve">      Руководитель мероприятия: __________________________________ </w:t>
      </w:r>
    </w:p>
    <w:p w:rsidR="001050FA" w:rsidRDefault="001050FA" w:rsidP="00FD6627">
      <w:pPr>
        <w:ind w:left="705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0"/>
          <w:szCs w:val="20"/>
        </w:rPr>
        <w:t>(должность, фамилия и инициалы)</w:t>
      </w:r>
    </w:p>
    <w:p w:rsidR="001050FA" w:rsidRDefault="001050FA" w:rsidP="00FD6627">
      <w:pPr>
        <w:ind w:left="705"/>
        <w:jc w:val="both"/>
      </w:pPr>
      <w:r>
        <w:t>Члены рабочей группы:</w:t>
      </w:r>
    </w:p>
    <w:p w:rsidR="001050FA" w:rsidRDefault="001050FA" w:rsidP="00FD6627">
      <w:pPr>
        <w:ind w:left="705"/>
        <w:jc w:val="both"/>
      </w:pPr>
      <w:r>
        <w:t xml:space="preserve"> __________________________________________________________ </w:t>
      </w:r>
    </w:p>
    <w:p w:rsidR="001050FA" w:rsidRDefault="001050FA" w:rsidP="00FD6627">
      <w:pPr>
        <w:ind w:left="705"/>
        <w:jc w:val="both"/>
      </w:pPr>
      <w:r>
        <w:t xml:space="preserve">_______________________________________________________________________ </w:t>
      </w:r>
    </w:p>
    <w:p w:rsidR="001050FA" w:rsidRDefault="001050FA" w:rsidP="00FD6627">
      <w:pPr>
        <w:ind w:left="70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(должность, фамилия и инициалы, в т.ч. привлеченных внешних специалистов) </w:t>
      </w:r>
    </w:p>
    <w:p w:rsidR="001050FA" w:rsidRDefault="001050FA" w:rsidP="00CB5229">
      <w:pPr>
        <w:numPr>
          <w:ilvl w:val="0"/>
          <w:numId w:val="12"/>
        </w:numPr>
        <w:jc w:val="both"/>
      </w:pPr>
      <w:r>
        <w:t xml:space="preserve">Срок представления отчета о результатах экспертно-аналитического </w:t>
      </w:r>
    </w:p>
    <w:p w:rsidR="001050FA" w:rsidRDefault="001050FA" w:rsidP="00372476">
      <w:pPr>
        <w:jc w:val="both"/>
      </w:pPr>
      <w:r>
        <w:t>мероприятия для утверждения председателем КСП г.Тулуна - «____»_________ 201___ года.</w:t>
      </w:r>
    </w:p>
    <w:p w:rsidR="001050FA" w:rsidRDefault="001050FA" w:rsidP="00372476">
      <w:pPr>
        <w:jc w:val="both"/>
      </w:pPr>
    </w:p>
    <w:p w:rsidR="001050FA" w:rsidRDefault="001050FA" w:rsidP="00372476">
      <w:pPr>
        <w:jc w:val="both"/>
      </w:pPr>
      <w:r>
        <w:t xml:space="preserve">Руководитель экспертно-аналитического </w:t>
      </w:r>
    </w:p>
    <w:p w:rsidR="001050FA" w:rsidRDefault="001050FA" w:rsidP="00372476">
      <w:pPr>
        <w:jc w:val="both"/>
      </w:pPr>
      <w:r>
        <w:t xml:space="preserve">мероприятия ____________________________________________ </w:t>
      </w:r>
    </w:p>
    <w:p w:rsidR="001050FA" w:rsidRDefault="001050FA" w:rsidP="00CB5229">
      <w:pPr>
        <w:ind w:left="705"/>
        <w:jc w:val="both"/>
        <w:rPr>
          <w:sz w:val="20"/>
          <w:szCs w:val="20"/>
        </w:rPr>
      </w:pPr>
      <w:r>
        <w:tab/>
      </w:r>
      <w:r>
        <w:tab/>
        <w:t xml:space="preserve">   </w:t>
      </w:r>
      <w:r w:rsidRPr="00372476">
        <w:rPr>
          <w:sz w:val="20"/>
          <w:szCs w:val="20"/>
        </w:rPr>
        <w:t>(должность)</w:t>
      </w:r>
      <w:r>
        <w:t xml:space="preserve">          (л</w:t>
      </w:r>
      <w:r>
        <w:rPr>
          <w:sz w:val="20"/>
          <w:szCs w:val="20"/>
        </w:rPr>
        <w:t>ичная подпись)               (ФИО)</w:t>
      </w:r>
    </w:p>
    <w:p w:rsidR="001050FA" w:rsidRDefault="001050FA" w:rsidP="00CB5229">
      <w:pPr>
        <w:ind w:left="705"/>
        <w:jc w:val="both"/>
        <w:rPr>
          <w:sz w:val="20"/>
          <w:szCs w:val="20"/>
        </w:rPr>
      </w:pPr>
    </w:p>
    <w:p w:rsidR="001050FA" w:rsidRDefault="001050FA" w:rsidP="00CB5229">
      <w:pPr>
        <w:ind w:left="705"/>
        <w:jc w:val="both"/>
        <w:rPr>
          <w:sz w:val="20"/>
          <w:szCs w:val="20"/>
        </w:rPr>
      </w:pPr>
    </w:p>
    <w:p w:rsidR="001050FA" w:rsidRDefault="001050FA" w:rsidP="00CB5229">
      <w:pPr>
        <w:ind w:left="705"/>
        <w:jc w:val="both"/>
        <w:rPr>
          <w:sz w:val="20"/>
          <w:szCs w:val="20"/>
        </w:rPr>
      </w:pPr>
    </w:p>
    <w:p w:rsidR="001050FA" w:rsidRDefault="001050FA" w:rsidP="00CB5229">
      <w:pPr>
        <w:ind w:left="705"/>
        <w:jc w:val="both"/>
        <w:rPr>
          <w:sz w:val="20"/>
          <w:szCs w:val="20"/>
        </w:rPr>
      </w:pPr>
    </w:p>
    <w:p w:rsidR="001050FA" w:rsidRDefault="001050FA" w:rsidP="00CB5229">
      <w:pPr>
        <w:ind w:left="705"/>
        <w:jc w:val="both"/>
        <w:rPr>
          <w:sz w:val="20"/>
          <w:szCs w:val="20"/>
        </w:rPr>
      </w:pPr>
    </w:p>
    <w:p w:rsidR="001050FA" w:rsidRDefault="001050FA" w:rsidP="00CB5229">
      <w:pPr>
        <w:ind w:left="705"/>
        <w:jc w:val="both"/>
        <w:rPr>
          <w:sz w:val="20"/>
          <w:szCs w:val="20"/>
        </w:rPr>
      </w:pPr>
    </w:p>
    <w:p w:rsidR="001050FA" w:rsidRDefault="001050FA" w:rsidP="00CB5229">
      <w:pPr>
        <w:ind w:left="705"/>
        <w:jc w:val="both"/>
        <w:rPr>
          <w:sz w:val="20"/>
          <w:szCs w:val="20"/>
        </w:rPr>
      </w:pPr>
    </w:p>
    <w:p w:rsidR="001050FA" w:rsidRDefault="001050FA" w:rsidP="00CB5229">
      <w:pPr>
        <w:ind w:left="705"/>
        <w:jc w:val="both"/>
        <w:rPr>
          <w:sz w:val="20"/>
          <w:szCs w:val="20"/>
        </w:rPr>
      </w:pPr>
    </w:p>
    <w:p w:rsidR="001050FA" w:rsidRDefault="001050FA" w:rsidP="00CB5229">
      <w:pPr>
        <w:ind w:left="705"/>
        <w:jc w:val="both"/>
        <w:rPr>
          <w:sz w:val="20"/>
          <w:szCs w:val="20"/>
        </w:rPr>
      </w:pPr>
    </w:p>
    <w:p w:rsidR="001050FA" w:rsidRDefault="001050FA" w:rsidP="00CB5229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1050FA" w:rsidRDefault="001050FA" w:rsidP="00433B42">
      <w:pPr>
        <w:ind w:left="5661" w:firstLine="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1050FA" w:rsidRDefault="001050FA" w:rsidP="00345ABC">
      <w:pPr>
        <w:jc w:val="both"/>
      </w:pPr>
    </w:p>
    <w:p w:rsidR="001050FA" w:rsidRDefault="001050FA" w:rsidP="00345ABC">
      <w:pPr>
        <w:jc w:val="both"/>
      </w:pPr>
    </w:p>
    <w:p w:rsidR="001050FA" w:rsidRDefault="001050FA" w:rsidP="00345ABC">
      <w:pPr>
        <w:jc w:val="both"/>
      </w:pPr>
    </w:p>
    <w:p w:rsidR="001050FA" w:rsidRDefault="001050FA" w:rsidP="00345ABC">
      <w:pPr>
        <w:jc w:val="both"/>
      </w:pPr>
    </w:p>
    <w:p w:rsidR="001050FA" w:rsidRDefault="001050FA" w:rsidP="00345ABC">
      <w:pPr>
        <w:jc w:val="both"/>
      </w:pPr>
    </w:p>
    <w:p w:rsidR="001050FA" w:rsidRDefault="001050FA" w:rsidP="00345ABC">
      <w:pPr>
        <w:jc w:val="both"/>
      </w:pPr>
    </w:p>
    <w:p w:rsidR="001050FA" w:rsidRDefault="001050FA" w:rsidP="00345ABC">
      <w:pPr>
        <w:jc w:val="both"/>
      </w:pPr>
    </w:p>
    <w:p w:rsidR="001050FA" w:rsidRDefault="001050FA" w:rsidP="00345ABC">
      <w:pPr>
        <w:jc w:val="both"/>
      </w:pPr>
    </w:p>
    <w:p w:rsidR="001050FA" w:rsidRDefault="001050FA" w:rsidP="00345ABC">
      <w:pPr>
        <w:jc w:val="both"/>
      </w:pPr>
    </w:p>
    <w:p w:rsidR="001050FA" w:rsidRDefault="001050FA" w:rsidP="00345ABC">
      <w:pPr>
        <w:jc w:val="both"/>
      </w:pPr>
    </w:p>
    <w:p w:rsidR="001050FA" w:rsidRDefault="001050FA" w:rsidP="00345ABC">
      <w:pPr>
        <w:jc w:val="both"/>
      </w:pPr>
    </w:p>
    <w:p w:rsidR="001050FA" w:rsidRDefault="001050FA" w:rsidP="00345ABC">
      <w:pPr>
        <w:jc w:val="both"/>
      </w:pPr>
    </w:p>
    <w:p w:rsidR="001050FA" w:rsidRDefault="001050FA" w:rsidP="00345ABC">
      <w:pPr>
        <w:jc w:val="both"/>
      </w:pPr>
    </w:p>
    <w:p w:rsidR="001050FA" w:rsidRDefault="001050FA" w:rsidP="00345ABC">
      <w:pPr>
        <w:jc w:val="both"/>
      </w:pPr>
    </w:p>
    <w:p w:rsidR="001050FA" w:rsidRDefault="001050FA" w:rsidP="00345ABC">
      <w:pPr>
        <w:jc w:val="both"/>
      </w:pPr>
    </w:p>
    <w:p w:rsidR="001050FA" w:rsidRDefault="001050FA" w:rsidP="00345ABC">
      <w:pPr>
        <w:jc w:val="both"/>
      </w:pPr>
    </w:p>
    <w:p w:rsidR="001050FA" w:rsidRDefault="001050FA" w:rsidP="00345ABC">
      <w:pPr>
        <w:jc w:val="both"/>
      </w:pPr>
    </w:p>
    <w:p w:rsidR="001050FA" w:rsidRDefault="001050FA" w:rsidP="00345ABC">
      <w:pPr>
        <w:jc w:val="both"/>
      </w:pPr>
    </w:p>
    <w:p w:rsidR="001050FA" w:rsidRDefault="001050FA" w:rsidP="00345ABC">
      <w:pPr>
        <w:jc w:val="both"/>
      </w:pPr>
    </w:p>
    <w:p w:rsidR="001050FA" w:rsidRDefault="001050FA" w:rsidP="00345ABC">
      <w:pPr>
        <w:jc w:val="both"/>
      </w:pPr>
    </w:p>
    <w:p w:rsidR="001050FA" w:rsidRDefault="001050FA" w:rsidP="00345ABC">
      <w:pPr>
        <w:jc w:val="both"/>
      </w:pPr>
    </w:p>
    <w:p w:rsidR="001050FA" w:rsidRDefault="001050FA" w:rsidP="00345ABC">
      <w:pPr>
        <w:jc w:val="both"/>
      </w:pPr>
    </w:p>
    <w:p w:rsidR="001050FA" w:rsidRDefault="001050FA" w:rsidP="00345ABC">
      <w:pPr>
        <w:jc w:val="both"/>
      </w:pPr>
    </w:p>
    <w:p w:rsidR="001050FA" w:rsidRDefault="001050FA" w:rsidP="00345ABC">
      <w:pPr>
        <w:jc w:val="both"/>
      </w:pPr>
    </w:p>
    <w:p w:rsidR="001050FA" w:rsidRDefault="001050FA" w:rsidP="00345ABC">
      <w:pPr>
        <w:jc w:val="both"/>
      </w:pPr>
    </w:p>
    <w:p w:rsidR="001050FA" w:rsidRDefault="001050FA" w:rsidP="00345ABC">
      <w:pPr>
        <w:jc w:val="both"/>
      </w:pPr>
    </w:p>
    <w:p w:rsidR="001050FA" w:rsidRDefault="001050FA" w:rsidP="00345ABC">
      <w:pPr>
        <w:jc w:val="both"/>
      </w:pPr>
    </w:p>
    <w:p w:rsidR="001050FA" w:rsidRDefault="001050FA" w:rsidP="00345ABC">
      <w:pPr>
        <w:jc w:val="both"/>
      </w:pPr>
    </w:p>
    <w:p w:rsidR="001050FA" w:rsidRDefault="001050FA" w:rsidP="00345ABC">
      <w:pPr>
        <w:jc w:val="both"/>
      </w:pPr>
    </w:p>
    <w:p w:rsidR="001050FA" w:rsidRPr="00372476" w:rsidRDefault="001050FA" w:rsidP="00345ABC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rPr>
          <w:i/>
        </w:rPr>
        <w:t>На бланке КСП г.Тулуна</w:t>
      </w:r>
    </w:p>
    <w:p w:rsidR="001050FA" w:rsidRDefault="001050FA" w:rsidP="00372476">
      <w:pPr>
        <w:ind w:left="7080"/>
        <w:jc w:val="both"/>
        <w:rPr>
          <w:b/>
        </w:rPr>
      </w:pPr>
      <w:r>
        <w:rPr>
          <w:b/>
        </w:rPr>
        <w:t>Приложение № 2</w:t>
      </w:r>
    </w:p>
    <w:p w:rsidR="001050FA" w:rsidRPr="00F52F22" w:rsidRDefault="001050FA" w:rsidP="00345ABC">
      <w:pPr>
        <w:jc w:val="both"/>
      </w:pPr>
    </w:p>
    <w:p w:rsidR="001050FA" w:rsidRPr="00345ABC" w:rsidRDefault="001050FA" w:rsidP="00CB3F68">
      <w:pPr>
        <w:jc w:val="both"/>
      </w:pPr>
    </w:p>
    <w:tbl>
      <w:tblPr>
        <w:tblW w:w="10260" w:type="dxa"/>
        <w:tblInd w:w="-252" w:type="dxa"/>
        <w:tblLayout w:type="fixed"/>
        <w:tblLook w:val="00A0"/>
      </w:tblPr>
      <w:tblGrid>
        <w:gridCol w:w="10260"/>
      </w:tblGrid>
      <w:tr w:rsidR="001050FA" w:rsidTr="00522013">
        <w:trPr>
          <w:cantSplit/>
        </w:trPr>
        <w:tc>
          <w:tcPr>
            <w:tcW w:w="10260" w:type="dxa"/>
          </w:tcPr>
          <w:p w:rsidR="001050FA" w:rsidRDefault="001050FA" w:rsidP="00522013">
            <w:pPr>
              <w:ind w:right="317"/>
              <w:jc w:val="center"/>
              <w:rPr>
                <w:b/>
              </w:rPr>
            </w:pPr>
            <w:r>
              <w:rPr>
                <w:b/>
              </w:rPr>
              <w:t>РОССИЙСКАЯ  ФЕДЕРАЦИЯ</w:t>
            </w:r>
          </w:p>
          <w:p w:rsidR="001050FA" w:rsidRDefault="001050FA" w:rsidP="00522013">
            <w:pPr>
              <w:ind w:right="317"/>
              <w:jc w:val="center"/>
              <w:rPr>
                <w:b/>
              </w:rPr>
            </w:pPr>
            <w:r>
              <w:rPr>
                <w:b/>
              </w:rPr>
              <w:t>ИРКУТСКАЯ ОБЛАСТЬ</w:t>
            </w:r>
          </w:p>
        </w:tc>
      </w:tr>
      <w:tr w:rsidR="001050FA" w:rsidTr="00522013">
        <w:trPr>
          <w:cantSplit/>
        </w:trPr>
        <w:tc>
          <w:tcPr>
            <w:tcW w:w="10260" w:type="dxa"/>
          </w:tcPr>
          <w:p w:rsidR="001050FA" w:rsidRDefault="001050FA" w:rsidP="00522013">
            <w:pPr>
              <w:jc w:val="center"/>
              <w:rPr>
                <w:b/>
              </w:rPr>
            </w:pPr>
          </w:p>
          <w:p w:rsidR="001050FA" w:rsidRDefault="001050FA" w:rsidP="00522013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МУНИЦИПАЛЬНОЕ  УЧРЕЖДЕНИЕ  «КОНТРОЛЬНО-СЧЕТНАЯ  ПАЛАТА  </w:t>
            </w:r>
          </w:p>
          <w:p w:rsidR="001050FA" w:rsidRDefault="001050FA" w:rsidP="00522013">
            <w:pPr>
              <w:jc w:val="center"/>
              <w:rPr>
                <w:b/>
              </w:rPr>
            </w:pPr>
            <w:r>
              <w:rPr>
                <w:b/>
              </w:rPr>
              <w:t>ГОРОДСКОГО  ОКРУГА  МУНИЦИПАЛЬНОГО  ОБРАЗОВАНИЯ – «ГОРОД ТУЛУН»</w:t>
            </w:r>
          </w:p>
        </w:tc>
      </w:tr>
      <w:tr w:rsidR="001050FA" w:rsidTr="00522013">
        <w:trPr>
          <w:cantSplit/>
        </w:trPr>
        <w:tc>
          <w:tcPr>
            <w:tcW w:w="10260" w:type="dxa"/>
          </w:tcPr>
          <w:p w:rsidR="001050FA" w:rsidRDefault="001050FA" w:rsidP="00522013">
            <w:pPr>
              <w:jc w:val="center"/>
              <w:rPr>
                <w:b/>
              </w:rPr>
            </w:pPr>
          </w:p>
        </w:tc>
      </w:tr>
      <w:tr w:rsidR="001050FA" w:rsidTr="00522013">
        <w:trPr>
          <w:cantSplit/>
        </w:trPr>
        <w:tc>
          <w:tcPr>
            <w:tcW w:w="10260" w:type="dxa"/>
          </w:tcPr>
          <w:p w:rsidR="001050FA" w:rsidRDefault="001050FA" w:rsidP="00522013">
            <w:pPr>
              <w:ind w:left="-108"/>
            </w:pPr>
            <w:r>
              <w:rPr>
                <w:noProof/>
              </w:rPr>
              <w:pict>
                <v:line id="_x0000_s1027" style="position:absolute;left:0;text-align:left;flip:y;z-index:251657216;visibility:visible;mso-position-horizontal-relative:text;mso-position-vertical-relative:text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</w:pict>
            </w:r>
            <w:r>
              <w:t xml:space="preserve">       </w:t>
            </w:r>
          </w:p>
        </w:tc>
      </w:tr>
    </w:tbl>
    <w:p w:rsidR="001050FA" w:rsidRDefault="001050FA" w:rsidP="00CB3F68">
      <w:pPr>
        <w:jc w:val="center"/>
        <w:rPr>
          <w:b/>
        </w:rPr>
      </w:pPr>
    </w:p>
    <w:p w:rsidR="001050FA" w:rsidRDefault="001050FA" w:rsidP="00CB3F68">
      <w:pPr>
        <w:jc w:val="both"/>
        <w:rPr>
          <w:b/>
        </w:rPr>
      </w:pPr>
      <w:r>
        <w:t xml:space="preserve">«___»____________201____г.       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«_________________________»</w:t>
      </w:r>
    </w:p>
    <w:p w:rsidR="001050FA" w:rsidRDefault="001050FA" w:rsidP="00CB3F68">
      <w:pPr>
        <w:jc w:val="both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</w:t>
      </w:r>
      <w:r>
        <w:rPr>
          <w:b/>
        </w:rPr>
        <w:tab/>
      </w:r>
      <w:r>
        <w:rPr>
          <w:sz w:val="20"/>
          <w:szCs w:val="20"/>
        </w:rPr>
        <w:t xml:space="preserve">        (место составления)</w:t>
      </w:r>
    </w:p>
    <w:p w:rsidR="001050FA" w:rsidRDefault="001050FA" w:rsidP="0090408A">
      <w:pPr>
        <w:rPr>
          <w:b/>
        </w:rPr>
      </w:pPr>
    </w:p>
    <w:p w:rsidR="001050FA" w:rsidRDefault="001050FA" w:rsidP="0090408A">
      <w:pPr>
        <w:jc w:val="center"/>
        <w:rPr>
          <w:b/>
        </w:rPr>
      </w:pPr>
      <w:r>
        <w:rPr>
          <w:b/>
        </w:rPr>
        <w:t>ЗАКЛЮЧЕНИЕ №______</w:t>
      </w:r>
    </w:p>
    <w:p w:rsidR="001050FA" w:rsidRDefault="001050FA" w:rsidP="00CB3F68">
      <w:pPr>
        <w:jc w:val="center"/>
        <w:rPr>
          <w:b/>
        </w:rPr>
      </w:pPr>
      <w:r>
        <w:rPr>
          <w:b/>
        </w:rPr>
        <w:t xml:space="preserve">о результатах контрольного мероприятия     </w:t>
      </w:r>
    </w:p>
    <w:p w:rsidR="001050FA" w:rsidRDefault="001050FA" w:rsidP="00CB3F68">
      <w:pPr>
        <w:jc w:val="center"/>
      </w:pPr>
      <w:r>
        <w:t>«___________________________________________________________________________»</w:t>
      </w:r>
    </w:p>
    <w:p w:rsidR="001050FA" w:rsidRDefault="001050FA" w:rsidP="00CB3F68">
      <w:pPr>
        <w:jc w:val="center"/>
        <w:rPr>
          <w:b/>
        </w:rPr>
      </w:pPr>
      <w:r>
        <w:rPr>
          <w:sz w:val="20"/>
          <w:szCs w:val="20"/>
        </w:rPr>
        <w:t>(наименование мероприятия в соответствии с планом работы КСП г.Тулуна)</w:t>
      </w:r>
      <w:r>
        <w:rPr>
          <w:b/>
        </w:rPr>
        <w:t xml:space="preserve">        </w:t>
      </w:r>
    </w:p>
    <w:p w:rsidR="001050FA" w:rsidRDefault="001050FA" w:rsidP="00CB3F68">
      <w:pPr>
        <w:jc w:val="center"/>
        <w:rPr>
          <w:b/>
        </w:rPr>
      </w:pPr>
    </w:p>
    <w:p w:rsidR="001050FA" w:rsidRDefault="001050FA" w:rsidP="00CB3F68">
      <w:pPr>
        <w:jc w:val="center"/>
        <w:rPr>
          <w:b/>
        </w:rPr>
      </w:pPr>
    </w:p>
    <w:p w:rsidR="001050FA" w:rsidRPr="0090408A" w:rsidRDefault="001050FA" w:rsidP="0090408A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408A">
        <w:rPr>
          <w:sz w:val="20"/>
          <w:szCs w:val="20"/>
        </w:rPr>
        <w:t>Утверждено распоряжением</w:t>
      </w:r>
    </w:p>
    <w:p w:rsidR="001050FA" w:rsidRPr="0090408A" w:rsidRDefault="001050FA" w:rsidP="0090408A">
      <w:pPr>
        <w:jc w:val="both"/>
        <w:rPr>
          <w:sz w:val="20"/>
          <w:szCs w:val="20"/>
        </w:rPr>
      </w:pPr>
      <w:r w:rsidRPr="0090408A">
        <w:rPr>
          <w:sz w:val="20"/>
          <w:szCs w:val="20"/>
        </w:rPr>
        <w:tab/>
      </w:r>
      <w:r w:rsidRPr="0090408A">
        <w:rPr>
          <w:sz w:val="20"/>
          <w:szCs w:val="20"/>
        </w:rPr>
        <w:tab/>
      </w:r>
      <w:r w:rsidRPr="0090408A">
        <w:rPr>
          <w:sz w:val="20"/>
          <w:szCs w:val="20"/>
        </w:rPr>
        <w:tab/>
      </w:r>
      <w:r w:rsidRPr="0090408A">
        <w:rPr>
          <w:sz w:val="20"/>
          <w:szCs w:val="20"/>
        </w:rPr>
        <w:tab/>
      </w:r>
      <w:r w:rsidRPr="0090408A">
        <w:rPr>
          <w:sz w:val="20"/>
          <w:szCs w:val="20"/>
        </w:rPr>
        <w:tab/>
      </w:r>
      <w:r w:rsidRPr="0090408A">
        <w:rPr>
          <w:sz w:val="20"/>
          <w:szCs w:val="20"/>
        </w:rPr>
        <w:tab/>
      </w:r>
      <w:r w:rsidRPr="0090408A">
        <w:rPr>
          <w:sz w:val="20"/>
          <w:szCs w:val="20"/>
        </w:rPr>
        <w:tab/>
      </w:r>
      <w:r w:rsidRPr="0090408A">
        <w:rPr>
          <w:sz w:val="20"/>
          <w:szCs w:val="20"/>
        </w:rPr>
        <w:tab/>
      </w:r>
      <w:r w:rsidRPr="0090408A">
        <w:rPr>
          <w:sz w:val="20"/>
          <w:szCs w:val="20"/>
        </w:rPr>
        <w:tab/>
      </w:r>
      <w:r>
        <w:rPr>
          <w:sz w:val="20"/>
          <w:szCs w:val="20"/>
        </w:rPr>
        <w:t>п</w:t>
      </w:r>
      <w:r w:rsidRPr="0090408A">
        <w:rPr>
          <w:sz w:val="20"/>
          <w:szCs w:val="20"/>
        </w:rPr>
        <w:t>редседател</w:t>
      </w:r>
      <w:r>
        <w:rPr>
          <w:sz w:val="20"/>
          <w:szCs w:val="20"/>
        </w:rPr>
        <w:t>я</w:t>
      </w:r>
      <w:r w:rsidRPr="0090408A">
        <w:rPr>
          <w:sz w:val="20"/>
          <w:szCs w:val="20"/>
        </w:rPr>
        <w:t xml:space="preserve"> КСП г.Тулуна </w:t>
      </w:r>
    </w:p>
    <w:p w:rsidR="001050FA" w:rsidRDefault="001050FA" w:rsidP="0090408A">
      <w:pPr>
        <w:jc w:val="both"/>
        <w:rPr>
          <w:sz w:val="20"/>
          <w:szCs w:val="20"/>
        </w:rPr>
      </w:pPr>
      <w:r w:rsidRPr="0090408A">
        <w:rPr>
          <w:sz w:val="20"/>
          <w:szCs w:val="20"/>
        </w:rPr>
        <w:tab/>
      </w:r>
      <w:r w:rsidRPr="0090408A">
        <w:rPr>
          <w:sz w:val="20"/>
          <w:szCs w:val="20"/>
        </w:rPr>
        <w:tab/>
      </w:r>
      <w:r w:rsidRPr="0090408A">
        <w:rPr>
          <w:sz w:val="20"/>
          <w:szCs w:val="20"/>
        </w:rPr>
        <w:tab/>
      </w:r>
      <w:r w:rsidRPr="0090408A">
        <w:rPr>
          <w:sz w:val="20"/>
          <w:szCs w:val="20"/>
        </w:rPr>
        <w:tab/>
      </w:r>
      <w:r w:rsidRPr="0090408A">
        <w:rPr>
          <w:sz w:val="20"/>
          <w:szCs w:val="20"/>
        </w:rPr>
        <w:tab/>
      </w:r>
      <w:r w:rsidRPr="0090408A">
        <w:rPr>
          <w:sz w:val="20"/>
          <w:szCs w:val="20"/>
        </w:rPr>
        <w:tab/>
      </w:r>
      <w:r w:rsidRPr="0090408A">
        <w:rPr>
          <w:sz w:val="20"/>
          <w:szCs w:val="20"/>
        </w:rPr>
        <w:tab/>
      </w:r>
      <w:r w:rsidRPr="0090408A">
        <w:rPr>
          <w:sz w:val="20"/>
          <w:szCs w:val="20"/>
        </w:rPr>
        <w:tab/>
      </w:r>
      <w:r w:rsidRPr="0090408A">
        <w:rPr>
          <w:sz w:val="20"/>
          <w:szCs w:val="20"/>
        </w:rPr>
        <w:tab/>
        <w:t>от ___________ №________</w:t>
      </w:r>
    </w:p>
    <w:p w:rsidR="001050FA" w:rsidRDefault="001050FA" w:rsidP="0090408A">
      <w:pPr>
        <w:jc w:val="both"/>
      </w:pPr>
    </w:p>
    <w:p w:rsidR="001050FA" w:rsidRPr="0090408A" w:rsidRDefault="001050FA" w:rsidP="0090408A">
      <w:pPr>
        <w:jc w:val="both"/>
      </w:pPr>
    </w:p>
    <w:p w:rsidR="001050FA" w:rsidRDefault="001050FA" w:rsidP="0090408A">
      <w:pPr>
        <w:ind w:left="705"/>
        <w:jc w:val="both"/>
      </w:pPr>
      <w:r>
        <w:t xml:space="preserve">Основание для проведения мероприятия: _________________________________ ________________________________________________________________________ </w:t>
      </w:r>
    </w:p>
    <w:p w:rsidR="001050FA" w:rsidRDefault="001050FA" w:rsidP="0090408A">
      <w:pPr>
        <w:ind w:left="705"/>
        <w:jc w:val="both"/>
      </w:pPr>
    </w:p>
    <w:p w:rsidR="001050FA" w:rsidRDefault="001050FA" w:rsidP="0090408A">
      <w:pPr>
        <w:ind w:left="705"/>
        <w:jc w:val="both"/>
      </w:pPr>
      <w:r>
        <w:t xml:space="preserve">Предмет мероприятия: ____________________________________________________ </w:t>
      </w:r>
    </w:p>
    <w:p w:rsidR="001050FA" w:rsidRDefault="001050FA" w:rsidP="0090408A">
      <w:pPr>
        <w:ind w:left="705"/>
        <w:jc w:val="both"/>
      </w:pPr>
      <w:r>
        <w:t>Цель (цели) мероприятия: _________________________________________________</w:t>
      </w:r>
    </w:p>
    <w:p w:rsidR="001050FA" w:rsidRDefault="001050FA" w:rsidP="0090408A">
      <w:pPr>
        <w:ind w:left="705"/>
        <w:jc w:val="both"/>
      </w:pPr>
      <w:r>
        <w:t xml:space="preserve">Объект (объекты) мероприятия: ____________________________________________ </w:t>
      </w:r>
    </w:p>
    <w:p w:rsidR="001050FA" w:rsidRDefault="001050FA" w:rsidP="0090408A">
      <w:pPr>
        <w:ind w:firstLine="705"/>
        <w:jc w:val="both"/>
      </w:pPr>
      <w:r>
        <w:t xml:space="preserve">Исследуемый период: ____________________________________________________ </w:t>
      </w:r>
    </w:p>
    <w:p w:rsidR="001050FA" w:rsidRPr="00CB3F68" w:rsidRDefault="001050FA" w:rsidP="00CB3F68">
      <w:pPr>
        <w:jc w:val="both"/>
      </w:pPr>
      <w:r>
        <w:tab/>
        <w:t>С</w:t>
      </w:r>
      <w:r w:rsidRPr="00CB3F68">
        <w:t>рок</w:t>
      </w:r>
      <w:r>
        <w:t>и</w:t>
      </w:r>
      <w:r w:rsidRPr="00CB3F68">
        <w:t xml:space="preserve"> проведения </w:t>
      </w:r>
      <w:r>
        <w:t>мероприятия  с _________ по ______ 201_____г.</w:t>
      </w:r>
    </w:p>
    <w:p w:rsidR="001050FA" w:rsidRDefault="001050FA" w:rsidP="0090408A">
      <w:pPr>
        <w:ind w:left="705"/>
        <w:jc w:val="both"/>
      </w:pPr>
      <w:r>
        <w:t xml:space="preserve">Результаты мероприятия: </w:t>
      </w:r>
    </w:p>
    <w:p w:rsidR="001050FA" w:rsidRDefault="001050FA" w:rsidP="00AD3542">
      <w:pPr>
        <w:jc w:val="both"/>
      </w:pPr>
      <w:r>
        <w:t xml:space="preserve">1.____________________________________________________________________________2. ___________________________________________________________________________ </w:t>
      </w:r>
    </w:p>
    <w:p w:rsidR="001050FA" w:rsidRDefault="001050FA" w:rsidP="00AD3542">
      <w:pPr>
        <w:jc w:val="both"/>
      </w:pPr>
    </w:p>
    <w:p w:rsidR="001050FA" w:rsidRDefault="001050FA" w:rsidP="0034012E">
      <w:pPr>
        <w:ind w:left="705"/>
        <w:jc w:val="both"/>
      </w:pPr>
      <w:r>
        <w:t>Выводы:</w:t>
      </w:r>
    </w:p>
    <w:p w:rsidR="001050FA" w:rsidRDefault="001050FA" w:rsidP="00B325B3">
      <w:pPr>
        <w:jc w:val="both"/>
      </w:pPr>
      <w:r>
        <w:t>1. ___________________________________________________________________________</w:t>
      </w:r>
    </w:p>
    <w:p w:rsidR="001050FA" w:rsidRDefault="001050FA" w:rsidP="00B325B3">
      <w:pPr>
        <w:jc w:val="both"/>
      </w:pPr>
      <w:r>
        <w:t xml:space="preserve">2. ___________________________________________________________________________ </w:t>
      </w:r>
    </w:p>
    <w:p w:rsidR="001050FA" w:rsidRDefault="001050FA" w:rsidP="00B325B3">
      <w:pPr>
        <w:jc w:val="both"/>
        <w:rPr>
          <w:sz w:val="20"/>
          <w:szCs w:val="20"/>
        </w:rPr>
      </w:pPr>
    </w:p>
    <w:p w:rsidR="001050FA" w:rsidRDefault="001050FA" w:rsidP="0034012E">
      <w:pPr>
        <w:ind w:firstLine="708"/>
        <w:jc w:val="both"/>
      </w:pPr>
      <w:r>
        <w:t>Предложения:</w:t>
      </w:r>
    </w:p>
    <w:p w:rsidR="001050FA" w:rsidRDefault="001050FA" w:rsidP="0034012E">
      <w:pPr>
        <w:jc w:val="both"/>
      </w:pPr>
      <w:r>
        <w:t>1. ___________________________________________________________________________</w:t>
      </w:r>
    </w:p>
    <w:p w:rsidR="001050FA" w:rsidRDefault="001050FA" w:rsidP="0034012E">
      <w:pPr>
        <w:jc w:val="both"/>
      </w:pPr>
      <w:r>
        <w:t xml:space="preserve">2. ___________________________________________________________________________ </w:t>
      </w:r>
    </w:p>
    <w:p w:rsidR="001050FA" w:rsidRDefault="001050FA" w:rsidP="00B325B3">
      <w:pPr>
        <w:jc w:val="both"/>
        <w:rPr>
          <w:sz w:val="20"/>
          <w:szCs w:val="20"/>
        </w:rPr>
      </w:pPr>
    </w:p>
    <w:p w:rsidR="001050FA" w:rsidRDefault="001050FA" w:rsidP="00B325B3">
      <w:pPr>
        <w:jc w:val="both"/>
      </w:pPr>
      <w:r>
        <w:rPr>
          <w:sz w:val="20"/>
          <w:szCs w:val="20"/>
        </w:rPr>
        <w:tab/>
      </w:r>
      <w:r>
        <w:t>Приложения:</w:t>
      </w:r>
    </w:p>
    <w:p w:rsidR="001050FA" w:rsidRDefault="001050FA" w:rsidP="00B325B3">
      <w:pPr>
        <w:jc w:val="both"/>
      </w:pPr>
      <w:r>
        <w:t xml:space="preserve">1.____________________________________________________________________________ </w:t>
      </w:r>
    </w:p>
    <w:p w:rsidR="001050FA" w:rsidRDefault="001050FA" w:rsidP="0034012E">
      <w:pPr>
        <w:jc w:val="both"/>
      </w:pPr>
      <w:r>
        <w:t>2. ___________________________________________________________________________</w:t>
      </w:r>
    </w:p>
    <w:p w:rsidR="001050FA" w:rsidRDefault="001050FA" w:rsidP="00857572">
      <w:pPr>
        <w:jc w:val="both"/>
        <w:rPr>
          <w:sz w:val="20"/>
          <w:szCs w:val="20"/>
        </w:rPr>
      </w:pPr>
    </w:p>
    <w:p w:rsidR="001050FA" w:rsidRDefault="001050FA" w:rsidP="00857572">
      <w:pPr>
        <w:jc w:val="both"/>
        <w:rPr>
          <w:sz w:val="20"/>
          <w:szCs w:val="20"/>
        </w:rPr>
      </w:pPr>
    </w:p>
    <w:p w:rsidR="001050FA" w:rsidRPr="0034012E" w:rsidRDefault="001050FA" w:rsidP="00857572">
      <w:pPr>
        <w:jc w:val="both"/>
        <w:rPr>
          <w:b/>
        </w:rPr>
      </w:pPr>
      <w:r w:rsidRPr="0034012E">
        <w:rPr>
          <w:b/>
        </w:rPr>
        <w:t>Руководитель экспертно- аналитического</w:t>
      </w:r>
    </w:p>
    <w:p w:rsidR="001050FA" w:rsidRDefault="001050FA" w:rsidP="00857572">
      <w:pPr>
        <w:jc w:val="both"/>
      </w:pPr>
      <w:r w:rsidRPr="0034012E">
        <w:rPr>
          <w:b/>
        </w:rPr>
        <w:t>мероприятия</w:t>
      </w:r>
      <w:r>
        <w:t xml:space="preserve">___________________________________ </w:t>
      </w:r>
    </w:p>
    <w:p w:rsidR="001050FA" w:rsidRDefault="001050FA" w:rsidP="00857572">
      <w:pPr>
        <w:jc w:val="both"/>
      </w:pPr>
      <w:r>
        <w:t xml:space="preserve">                          </w:t>
      </w:r>
      <w:r>
        <w:rPr>
          <w:sz w:val="20"/>
          <w:szCs w:val="20"/>
        </w:rPr>
        <w:t xml:space="preserve">(должность)      ( личная подпись)           ФИО) </w:t>
      </w:r>
    </w:p>
    <w:sectPr w:rsidR="001050FA" w:rsidSect="00433B42">
      <w:headerReference w:type="even" r:id="rId7"/>
      <w:headerReference w:type="default" r:id="rId8"/>
      <w:pgSz w:w="11906" w:h="16838"/>
      <w:pgMar w:top="1134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0FA" w:rsidRDefault="001050FA" w:rsidP="00675691">
      <w:r>
        <w:separator/>
      </w:r>
    </w:p>
  </w:endnote>
  <w:endnote w:type="continuationSeparator" w:id="1">
    <w:p w:rsidR="001050FA" w:rsidRDefault="001050FA" w:rsidP="00675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0FA" w:rsidRDefault="001050FA" w:rsidP="00675691">
      <w:r>
        <w:separator/>
      </w:r>
    </w:p>
  </w:footnote>
  <w:footnote w:type="continuationSeparator" w:id="1">
    <w:p w:rsidR="001050FA" w:rsidRDefault="001050FA" w:rsidP="00675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FA" w:rsidRDefault="001050FA" w:rsidP="00FD42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50FA" w:rsidRDefault="001050FA" w:rsidP="00463BF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FA" w:rsidRDefault="001050FA" w:rsidP="00FB580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1050FA" w:rsidRDefault="001050FA" w:rsidP="00FD4255">
    <w:pPr>
      <w:pStyle w:val="Header"/>
      <w:framePr w:wrap="around" w:vAnchor="text" w:hAnchor="margin" w:xAlign="right" w:y="1"/>
      <w:ind w:right="360"/>
      <w:rPr>
        <w:rStyle w:val="PageNumber"/>
      </w:rPr>
    </w:pPr>
  </w:p>
  <w:p w:rsidR="001050FA" w:rsidRDefault="001050FA" w:rsidP="00463BFB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A99"/>
    <w:multiLevelType w:val="multilevel"/>
    <w:tmpl w:val="06A072C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>
    <w:nsid w:val="15B44851"/>
    <w:multiLevelType w:val="hybridMultilevel"/>
    <w:tmpl w:val="39DC07B0"/>
    <w:lvl w:ilvl="0" w:tplc="59F2FD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5BE6FD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15A88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FEEF8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5F67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2C8D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8825D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5680F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FA81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B750495"/>
    <w:multiLevelType w:val="hybridMultilevel"/>
    <w:tmpl w:val="EF068298"/>
    <w:lvl w:ilvl="0" w:tplc="A1CA69B0">
      <w:start w:val="2"/>
      <w:numFmt w:val="decimal"/>
      <w:lvlText w:val="%1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1" w:tplc="F0E41F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ABE4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5889B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8C231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7646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98B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F0278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4F695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42670BD"/>
    <w:multiLevelType w:val="hybridMultilevel"/>
    <w:tmpl w:val="0EBA7C62"/>
    <w:lvl w:ilvl="0" w:tplc="659EC3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4B60EB8"/>
    <w:multiLevelType w:val="hybridMultilevel"/>
    <w:tmpl w:val="ED6E5C5A"/>
    <w:lvl w:ilvl="0" w:tplc="555C3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301D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D885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0C0AD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BD68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D1C6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49A51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09E4E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1B8AF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40DE5867"/>
    <w:multiLevelType w:val="hybridMultilevel"/>
    <w:tmpl w:val="EE78029A"/>
    <w:lvl w:ilvl="0" w:tplc="95928FBE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12311EF"/>
    <w:multiLevelType w:val="hybridMultilevel"/>
    <w:tmpl w:val="021E8652"/>
    <w:lvl w:ilvl="0" w:tplc="BF20BC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4F2B5EA2"/>
    <w:multiLevelType w:val="hybridMultilevel"/>
    <w:tmpl w:val="06949FA0"/>
    <w:lvl w:ilvl="0" w:tplc="2646BA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63A916B3"/>
    <w:multiLevelType w:val="hybridMultilevel"/>
    <w:tmpl w:val="50E4C3B8"/>
    <w:lvl w:ilvl="0" w:tplc="3EA8FEB6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66F22D6D"/>
    <w:multiLevelType w:val="hybridMultilevel"/>
    <w:tmpl w:val="930E03E0"/>
    <w:lvl w:ilvl="0" w:tplc="0B260C26">
      <w:start w:val="1"/>
      <w:numFmt w:val="decimal"/>
      <w:lvlText w:val="%1."/>
      <w:lvlJc w:val="left"/>
      <w:pPr>
        <w:ind w:left="2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  <w:rPr>
        <w:rFonts w:cs="Times New Roman"/>
      </w:rPr>
    </w:lvl>
  </w:abstractNum>
  <w:abstractNum w:abstractNumId="10">
    <w:nsid w:val="69827923"/>
    <w:multiLevelType w:val="hybridMultilevel"/>
    <w:tmpl w:val="E4E85C2A"/>
    <w:lvl w:ilvl="0" w:tplc="0380A770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6D995B40"/>
    <w:multiLevelType w:val="hybridMultilevel"/>
    <w:tmpl w:val="4CD62E4C"/>
    <w:lvl w:ilvl="0" w:tplc="7CC2B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7E2AD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60654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30CA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642D3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4308A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49E7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4E237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6668B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11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5B2"/>
    <w:rsid w:val="00002C10"/>
    <w:rsid w:val="00005B43"/>
    <w:rsid w:val="00021BEB"/>
    <w:rsid w:val="00027B7D"/>
    <w:rsid w:val="00031A39"/>
    <w:rsid w:val="000520B6"/>
    <w:rsid w:val="00055CB1"/>
    <w:rsid w:val="0006135F"/>
    <w:rsid w:val="00095189"/>
    <w:rsid w:val="000A21FE"/>
    <w:rsid w:val="000A7E6C"/>
    <w:rsid w:val="000B0E61"/>
    <w:rsid w:val="000D2894"/>
    <w:rsid w:val="000D366D"/>
    <w:rsid w:val="000F7883"/>
    <w:rsid w:val="00102FDA"/>
    <w:rsid w:val="001050FA"/>
    <w:rsid w:val="0012287B"/>
    <w:rsid w:val="00151151"/>
    <w:rsid w:val="00153222"/>
    <w:rsid w:val="001534D8"/>
    <w:rsid w:val="00153EDD"/>
    <w:rsid w:val="0015460C"/>
    <w:rsid w:val="0017475B"/>
    <w:rsid w:val="00196E78"/>
    <w:rsid w:val="001A1AB8"/>
    <w:rsid w:val="001A306A"/>
    <w:rsid w:val="001C1415"/>
    <w:rsid w:val="001C2597"/>
    <w:rsid w:val="001C5174"/>
    <w:rsid w:val="001D1970"/>
    <w:rsid w:val="001D2B10"/>
    <w:rsid w:val="001F57F9"/>
    <w:rsid w:val="00213B33"/>
    <w:rsid w:val="0022179B"/>
    <w:rsid w:val="002248DC"/>
    <w:rsid w:val="002334D2"/>
    <w:rsid w:val="00233A5C"/>
    <w:rsid w:val="002538E2"/>
    <w:rsid w:val="00256BCC"/>
    <w:rsid w:val="00262030"/>
    <w:rsid w:val="00286055"/>
    <w:rsid w:val="002863C4"/>
    <w:rsid w:val="002B0D57"/>
    <w:rsid w:val="002B123F"/>
    <w:rsid w:val="002F2A74"/>
    <w:rsid w:val="002F3BC1"/>
    <w:rsid w:val="00302E46"/>
    <w:rsid w:val="003325A1"/>
    <w:rsid w:val="0034012E"/>
    <w:rsid w:val="00345ABC"/>
    <w:rsid w:val="003562DB"/>
    <w:rsid w:val="00356F0A"/>
    <w:rsid w:val="00372476"/>
    <w:rsid w:val="00384936"/>
    <w:rsid w:val="003B77DC"/>
    <w:rsid w:val="003B7B4C"/>
    <w:rsid w:val="003D5D24"/>
    <w:rsid w:val="003E05D3"/>
    <w:rsid w:val="003F52F3"/>
    <w:rsid w:val="00400209"/>
    <w:rsid w:val="0041383B"/>
    <w:rsid w:val="00415169"/>
    <w:rsid w:val="00433B42"/>
    <w:rsid w:val="00443632"/>
    <w:rsid w:val="00463BFB"/>
    <w:rsid w:val="00463E9B"/>
    <w:rsid w:val="00464A67"/>
    <w:rsid w:val="00467ADD"/>
    <w:rsid w:val="0047730C"/>
    <w:rsid w:val="00482E97"/>
    <w:rsid w:val="004A5262"/>
    <w:rsid w:val="004A5FCC"/>
    <w:rsid w:val="004A6355"/>
    <w:rsid w:val="004C0EF3"/>
    <w:rsid w:val="004C2336"/>
    <w:rsid w:val="004D0E86"/>
    <w:rsid w:val="004D1E4C"/>
    <w:rsid w:val="004D2A79"/>
    <w:rsid w:val="004E0001"/>
    <w:rsid w:val="004E6CD0"/>
    <w:rsid w:val="004F0A01"/>
    <w:rsid w:val="004F480F"/>
    <w:rsid w:val="00522013"/>
    <w:rsid w:val="00532C28"/>
    <w:rsid w:val="0053442D"/>
    <w:rsid w:val="00542256"/>
    <w:rsid w:val="005436CE"/>
    <w:rsid w:val="00554012"/>
    <w:rsid w:val="005643F5"/>
    <w:rsid w:val="0056673C"/>
    <w:rsid w:val="00570EDD"/>
    <w:rsid w:val="0057124D"/>
    <w:rsid w:val="00573791"/>
    <w:rsid w:val="00575532"/>
    <w:rsid w:val="005836FE"/>
    <w:rsid w:val="0058405C"/>
    <w:rsid w:val="00594250"/>
    <w:rsid w:val="00597865"/>
    <w:rsid w:val="005A11A3"/>
    <w:rsid w:val="005A149D"/>
    <w:rsid w:val="005B0685"/>
    <w:rsid w:val="005B1530"/>
    <w:rsid w:val="005E05B2"/>
    <w:rsid w:val="005E07C4"/>
    <w:rsid w:val="005F3BD4"/>
    <w:rsid w:val="00620750"/>
    <w:rsid w:val="00636A0D"/>
    <w:rsid w:val="006561E7"/>
    <w:rsid w:val="00675691"/>
    <w:rsid w:val="00677365"/>
    <w:rsid w:val="00677B9D"/>
    <w:rsid w:val="006862D1"/>
    <w:rsid w:val="006A212D"/>
    <w:rsid w:val="006B0B7F"/>
    <w:rsid w:val="006B4EBC"/>
    <w:rsid w:val="006B5469"/>
    <w:rsid w:val="006C35E6"/>
    <w:rsid w:val="006C3C27"/>
    <w:rsid w:val="006D4576"/>
    <w:rsid w:val="006D619B"/>
    <w:rsid w:val="006D66E7"/>
    <w:rsid w:val="006E5FCB"/>
    <w:rsid w:val="006F7D5F"/>
    <w:rsid w:val="00705643"/>
    <w:rsid w:val="007136FB"/>
    <w:rsid w:val="007220FC"/>
    <w:rsid w:val="00725D04"/>
    <w:rsid w:val="00730EAB"/>
    <w:rsid w:val="00747850"/>
    <w:rsid w:val="007611C4"/>
    <w:rsid w:val="00762587"/>
    <w:rsid w:val="00766B87"/>
    <w:rsid w:val="00773E12"/>
    <w:rsid w:val="00775C42"/>
    <w:rsid w:val="00793546"/>
    <w:rsid w:val="007A7FEA"/>
    <w:rsid w:val="007C1B94"/>
    <w:rsid w:val="007D714C"/>
    <w:rsid w:val="007E0D18"/>
    <w:rsid w:val="007E1B62"/>
    <w:rsid w:val="007F65B3"/>
    <w:rsid w:val="00800305"/>
    <w:rsid w:val="00805A77"/>
    <w:rsid w:val="00835A5E"/>
    <w:rsid w:val="00842B92"/>
    <w:rsid w:val="008463E0"/>
    <w:rsid w:val="00857572"/>
    <w:rsid w:val="00866571"/>
    <w:rsid w:val="00867952"/>
    <w:rsid w:val="00874DF0"/>
    <w:rsid w:val="00877EED"/>
    <w:rsid w:val="00890030"/>
    <w:rsid w:val="008966D9"/>
    <w:rsid w:val="008969FF"/>
    <w:rsid w:val="008A6661"/>
    <w:rsid w:val="008C4AFC"/>
    <w:rsid w:val="0090408A"/>
    <w:rsid w:val="00917435"/>
    <w:rsid w:val="00917A12"/>
    <w:rsid w:val="00952B51"/>
    <w:rsid w:val="00971858"/>
    <w:rsid w:val="0097508A"/>
    <w:rsid w:val="009832C2"/>
    <w:rsid w:val="0099058D"/>
    <w:rsid w:val="009A1A09"/>
    <w:rsid w:val="009B6195"/>
    <w:rsid w:val="009D1C38"/>
    <w:rsid w:val="009D2B5E"/>
    <w:rsid w:val="009D505E"/>
    <w:rsid w:val="009E54AF"/>
    <w:rsid w:val="00A04A1A"/>
    <w:rsid w:val="00A1262F"/>
    <w:rsid w:val="00A13C55"/>
    <w:rsid w:val="00A25E6D"/>
    <w:rsid w:val="00A2660D"/>
    <w:rsid w:val="00A301A5"/>
    <w:rsid w:val="00A30A6C"/>
    <w:rsid w:val="00A54993"/>
    <w:rsid w:val="00A55030"/>
    <w:rsid w:val="00A83567"/>
    <w:rsid w:val="00A84513"/>
    <w:rsid w:val="00A924DB"/>
    <w:rsid w:val="00AA31A9"/>
    <w:rsid w:val="00AA4067"/>
    <w:rsid w:val="00AB583A"/>
    <w:rsid w:val="00AC3F2F"/>
    <w:rsid w:val="00AD0A46"/>
    <w:rsid w:val="00AD3542"/>
    <w:rsid w:val="00AD5065"/>
    <w:rsid w:val="00AF2E66"/>
    <w:rsid w:val="00B00CD8"/>
    <w:rsid w:val="00B02DED"/>
    <w:rsid w:val="00B13E2C"/>
    <w:rsid w:val="00B14B3B"/>
    <w:rsid w:val="00B26B34"/>
    <w:rsid w:val="00B325B3"/>
    <w:rsid w:val="00B65D4E"/>
    <w:rsid w:val="00B80C9D"/>
    <w:rsid w:val="00B82C36"/>
    <w:rsid w:val="00BA2491"/>
    <w:rsid w:val="00BB790D"/>
    <w:rsid w:val="00BD602F"/>
    <w:rsid w:val="00BF5B37"/>
    <w:rsid w:val="00BF6CF5"/>
    <w:rsid w:val="00C1017E"/>
    <w:rsid w:val="00C12270"/>
    <w:rsid w:val="00C1345F"/>
    <w:rsid w:val="00C13EE6"/>
    <w:rsid w:val="00C24E31"/>
    <w:rsid w:val="00C32026"/>
    <w:rsid w:val="00C32292"/>
    <w:rsid w:val="00C36B12"/>
    <w:rsid w:val="00C50540"/>
    <w:rsid w:val="00C51594"/>
    <w:rsid w:val="00C529BF"/>
    <w:rsid w:val="00C52C1D"/>
    <w:rsid w:val="00C56624"/>
    <w:rsid w:val="00C6155E"/>
    <w:rsid w:val="00C66AA1"/>
    <w:rsid w:val="00C72F5D"/>
    <w:rsid w:val="00C738CC"/>
    <w:rsid w:val="00C7624F"/>
    <w:rsid w:val="00C94AEB"/>
    <w:rsid w:val="00CA16BB"/>
    <w:rsid w:val="00CA6B07"/>
    <w:rsid w:val="00CB3F68"/>
    <w:rsid w:val="00CB5229"/>
    <w:rsid w:val="00CC1FA5"/>
    <w:rsid w:val="00CC21DF"/>
    <w:rsid w:val="00CD181C"/>
    <w:rsid w:val="00CD2B8B"/>
    <w:rsid w:val="00CD309E"/>
    <w:rsid w:val="00CE50CE"/>
    <w:rsid w:val="00CE7115"/>
    <w:rsid w:val="00D074B3"/>
    <w:rsid w:val="00D23FE6"/>
    <w:rsid w:val="00D255A2"/>
    <w:rsid w:val="00D26F2C"/>
    <w:rsid w:val="00D31277"/>
    <w:rsid w:val="00D4294F"/>
    <w:rsid w:val="00D54B54"/>
    <w:rsid w:val="00D6318D"/>
    <w:rsid w:val="00D64979"/>
    <w:rsid w:val="00D669FE"/>
    <w:rsid w:val="00D7400C"/>
    <w:rsid w:val="00D7609D"/>
    <w:rsid w:val="00D8164F"/>
    <w:rsid w:val="00D976E6"/>
    <w:rsid w:val="00DA1887"/>
    <w:rsid w:val="00DA3376"/>
    <w:rsid w:val="00DF3163"/>
    <w:rsid w:val="00DF74E3"/>
    <w:rsid w:val="00E049EB"/>
    <w:rsid w:val="00E175B7"/>
    <w:rsid w:val="00E25366"/>
    <w:rsid w:val="00E40F15"/>
    <w:rsid w:val="00E460AE"/>
    <w:rsid w:val="00E46C3A"/>
    <w:rsid w:val="00E52F59"/>
    <w:rsid w:val="00E64A7B"/>
    <w:rsid w:val="00E92BD2"/>
    <w:rsid w:val="00ED04B3"/>
    <w:rsid w:val="00ED234C"/>
    <w:rsid w:val="00EE128C"/>
    <w:rsid w:val="00EE39F5"/>
    <w:rsid w:val="00EF0103"/>
    <w:rsid w:val="00EF1F4F"/>
    <w:rsid w:val="00EF73CA"/>
    <w:rsid w:val="00F01802"/>
    <w:rsid w:val="00F0326B"/>
    <w:rsid w:val="00F1589F"/>
    <w:rsid w:val="00F456A9"/>
    <w:rsid w:val="00F4572F"/>
    <w:rsid w:val="00F52F22"/>
    <w:rsid w:val="00F53998"/>
    <w:rsid w:val="00F576A9"/>
    <w:rsid w:val="00F65886"/>
    <w:rsid w:val="00F67047"/>
    <w:rsid w:val="00F70E2B"/>
    <w:rsid w:val="00F750A7"/>
    <w:rsid w:val="00F870F3"/>
    <w:rsid w:val="00FB5804"/>
    <w:rsid w:val="00FC7421"/>
    <w:rsid w:val="00FC7663"/>
    <w:rsid w:val="00FC7FD6"/>
    <w:rsid w:val="00FD1828"/>
    <w:rsid w:val="00FD2D7E"/>
    <w:rsid w:val="00FD3681"/>
    <w:rsid w:val="00FD4255"/>
    <w:rsid w:val="00FD6627"/>
    <w:rsid w:val="00FE36AC"/>
    <w:rsid w:val="00FE6828"/>
    <w:rsid w:val="00FF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B2"/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0B0E61"/>
    <w:pPr>
      <w:keepNext/>
      <w:jc w:val="center"/>
      <w:outlineLvl w:val="6"/>
    </w:pPr>
    <w:rPr>
      <w:rFonts w:eastAsia="Calibri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3C55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463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7569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569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7569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569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463BF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63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2A74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CE711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1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2551</TotalTime>
  <Pages>9</Pages>
  <Words>2427</Words>
  <Characters>13838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49</cp:revision>
  <cp:lastPrinted>2013-05-21T02:53:00Z</cp:lastPrinted>
  <dcterms:created xsi:type="dcterms:W3CDTF">2011-11-25T09:21:00Z</dcterms:created>
  <dcterms:modified xsi:type="dcterms:W3CDTF">2013-05-21T02:55:00Z</dcterms:modified>
</cp:coreProperties>
</file>